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0F1D09" w:rsidTr="000F1D09">
        <w:trPr>
          <w:trHeight w:val="2235"/>
        </w:trPr>
        <w:tc>
          <w:tcPr>
            <w:tcW w:w="4785" w:type="dxa"/>
            <w:hideMark/>
          </w:tcPr>
          <w:p w:rsidR="000F1D09" w:rsidRDefault="000F1D09">
            <w:pPr>
              <w:tabs>
                <w:tab w:val="left" w:pos="7655"/>
              </w:tabs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Принято </w:t>
            </w:r>
          </w:p>
          <w:p w:rsidR="000F1D09" w:rsidRDefault="000F1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 советом</w:t>
            </w:r>
          </w:p>
          <w:p w:rsidR="000F1D09" w:rsidRDefault="000F1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№11 им. Т.И. Александровой»</w:t>
            </w:r>
          </w:p>
          <w:p w:rsidR="000F1D09" w:rsidRDefault="000F1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0F1D09" w:rsidRDefault="000F1D09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30 августа  2018 год</w:t>
            </w:r>
          </w:p>
        </w:tc>
        <w:tc>
          <w:tcPr>
            <w:tcW w:w="4786" w:type="dxa"/>
            <w:hideMark/>
          </w:tcPr>
          <w:p w:rsidR="000F1D09" w:rsidRDefault="000F1D09">
            <w:pPr>
              <w:tabs>
                <w:tab w:val="left" w:pos="7655"/>
              </w:tabs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F1D09" w:rsidRDefault="000F1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лицея</w:t>
            </w:r>
          </w:p>
          <w:p w:rsidR="000F1D09" w:rsidRDefault="000F1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Л.А. Андреева</w:t>
            </w:r>
          </w:p>
          <w:p w:rsidR="000F1D09" w:rsidRDefault="000F1D09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31  августа  2018г</w:t>
            </w:r>
          </w:p>
        </w:tc>
      </w:tr>
    </w:tbl>
    <w:p w:rsidR="000F1D09" w:rsidRDefault="000F1D09" w:rsidP="000F1D09">
      <w:pPr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F1D09" w:rsidTr="000F1D09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D09" w:rsidRDefault="000F1D09">
            <w:pP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Обсуждено и согласовано на МО учителей ин</w:t>
            </w:r>
            <w:r w:rsidR="00AA5AAA">
              <w:rPr>
                <w:sz w:val="28"/>
                <w:szCs w:val="28"/>
              </w:rPr>
              <w:t>форматики и ИКТ</w:t>
            </w:r>
            <w:r>
              <w:rPr>
                <w:sz w:val="28"/>
                <w:szCs w:val="28"/>
              </w:rPr>
              <w:t xml:space="preserve">  </w:t>
            </w:r>
          </w:p>
          <w:p w:rsidR="000F1D09" w:rsidRDefault="000F1D09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Протокол №1  от  29  августа 2018   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F1D09" w:rsidRDefault="000F1D09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0F1D09" w:rsidRDefault="000F1D09" w:rsidP="000F1D09">
      <w:pPr>
        <w:pStyle w:val="a4"/>
        <w:rPr>
          <w:rFonts w:ascii="Liberation Serif" w:eastAsia="SimSun" w:hAnsi="Liberation Serif" w:cs="Mangal"/>
          <w:kern w:val="2"/>
          <w:lang w:eastAsia="zh-CN" w:bidi="hi-IN"/>
        </w:rPr>
      </w:pPr>
      <w:r>
        <w:t xml:space="preserve">                 </w:t>
      </w:r>
    </w:p>
    <w:p w:rsidR="000F1D09" w:rsidRDefault="000F1D09" w:rsidP="000F1D09">
      <w:pPr>
        <w:pStyle w:val="a4"/>
      </w:pPr>
      <w:r>
        <w:t>  </w:t>
      </w:r>
    </w:p>
    <w:p w:rsidR="000F1D09" w:rsidRDefault="000F1D09" w:rsidP="000F1D09">
      <w:pPr>
        <w:pStyle w:val="a4"/>
        <w:jc w:val="center"/>
      </w:pPr>
      <w:r>
        <w:rPr>
          <w:b/>
          <w:sz w:val="28"/>
        </w:rPr>
        <w:t>Рабочая программа</w:t>
      </w:r>
    </w:p>
    <w:p w:rsidR="000F1D09" w:rsidRDefault="000F1D09" w:rsidP="000F1D09">
      <w:pPr>
        <w:pStyle w:val="a4"/>
        <w:jc w:val="center"/>
        <w:rPr>
          <w:b/>
          <w:sz w:val="28"/>
        </w:rPr>
      </w:pPr>
      <w:r>
        <w:rPr>
          <w:b/>
          <w:sz w:val="28"/>
        </w:rPr>
        <w:t>по предмету информатика и ИКТ для 7-</w:t>
      </w:r>
      <w:r w:rsidR="001E1B86">
        <w:rPr>
          <w:b/>
          <w:sz w:val="28"/>
        </w:rPr>
        <w:t>9</w:t>
      </w:r>
      <w:r>
        <w:rPr>
          <w:b/>
          <w:sz w:val="28"/>
        </w:rPr>
        <w:t xml:space="preserve"> классов</w:t>
      </w:r>
    </w:p>
    <w:p w:rsidR="00861212" w:rsidRPr="00861212" w:rsidRDefault="000F1D09" w:rsidP="00861212">
      <w:pPr>
        <w:rPr>
          <w:b/>
          <w:sz w:val="28"/>
          <w:szCs w:val="28"/>
        </w:rPr>
      </w:pPr>
      <w:r w:rsidRPr="00861212">
        <w:rPr>
          <w:b/>
          <w:sz w:val="28"/>
        </w:rPr>
        <w:t xml:space="preserve">                                                   </w:t>
      </w:r>
    </w:p>
    <w:p w:rsidR="000F1D09" w:rsidRDefault="000F1D09" w:rsidP="000F1D09">
      <w:pPr>
        <w:pStyle w:val="a4"/>
      </w:pPr>
    </w:p>
    <w:p w:rsidR="000F1D09" w:rsidRDefault="000F1D09" w:rsidP="000F1D09">
      <w:pPr>
        <w:pStyle w:val="a4"/>
      </w:pPr>
      <w:r>
        <w:t xml:space="preserve">                                    </w:t>
      </w:r>
    </w:p>
    <w:p w:rsidR="000F1D09" w:rsidRDefault="000F1D09" w:rsidP="000F1D09">
      <w:pPr>
        <w:pStyle w:val="a4"/>
      </w:pPr>
      <w:r>
        <w:t xml:space="preserve">                        </w:t>
      </w:r>
    </w:p>
    <w:p w:rsidR="000F1D09" w:rsidRDefault="000F1D09" w:rsidP="000F1D09">
      <w:pPr>
        <w:pStyle w:val="a4"/>
      </w:pPr>
      <w:r>
        <w:t>  </w:t>
      </w:r>
    </w:p>
    <w:p w:rsidR="000F1D09" w:rsidRDefault="000F1D09" w:rsidP="000F1D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Составители:</w:t>
      </w:r>
    </w:p>
    <w:p w:rsidR="000F1D09" w:rsidRPr="001C7E62" w:rsidRDefault="000F1D09" w:rsidP="000F1D09">
      <w:pPr>
        <w:adjustRightInd w:val="0"/>
        <w:ind w:left="4536"/>
      </w:pPr>
      <w:r>
        <w:rPr>
          <w:sz w:val="28"/>
          <w:szCs w:val="28"/>
        </w:rPr>
        <w:t xml:space="preserve"> </w:t>
      </w:r>
      <w:r w:rsidRPr="001C7E62">
        <w:t>Косарева Екатерина Александровна</w:t>
      </w:r>
    </w:p>
    <w:p w:rsidR="000F1D09" w:rsidRPr="001C7E62" w:rsidRDefault="000F1D09" w:rsidP="000F1D09">
      <w:pPr>
        <w:adjustRightInd w:val="0"/>
        <w:ind w:left="4536"/>
      </w:pPr>
      <w:r w:rsidRPr="001C7E62">
        <w:t>учитель информатики и ИКТ</w:t>
      </w:r>
      <w:r>
        <w:t xml:space="preserve"> </w:t>
      </w:r>
      <w:r w:rsidRPr="001C7E62">
        <w:t>первой квалификационной категории</w:t>
      </w:r>
    </w:p>
    <w:p w:rsidR="000F1D09" w:rsidRPr="001C7E62" w:rsidRDefault="000F1D09" w:rsidP="000F1D09">
      <w:pPr>
        <w:adjustRightInd w:val="0"/>
        <w:ind w:left="4536"/>
      </w:pPr>
      <w:r w:rsidRPr="001C7E62">
        <w:t>Иванова Светлана Владимировна</w:t>
      </w:r>
    </w:p>
    <w:p w:rsidR="000F1D09" w:rsidRPr="001C7E62" w:rsidRDefault="000F1D09" w:rsidP="000F1D09">
      <w:pPr>
        <w:adjustRightInd w:val="0"/>
        <w:ind w:left="4536"/>
      </w:pPr>
      <w:r w:rsidRPr="001C7E62">
        <w:t>учитель информатики и ИКТ</w:t>
      </w:r>
    </w:p>
    <w:p w:rsidR="000F1D09" w:rsidRPr="001C7E62" w:rsidRDefault="000F1D09" w:rsidP="000F1D09">
      <w:pPr>
        <w:adjustRightInd w:val="0"/>
        <w:ind w:left="4536"/>
      </w:pPr>
      <w:r w:rsidRPr="001C7E62">
        <w:t>высшей квалификационной категории</w:t>
      </w:r>
    </w:p>
    <w:p w:rsidR="000F1D09" w:rsidRPr="001C7E62" w:rsidRDefault="00055B69" w:rsidP="000F1D09">
      <w:pPr>
        <w:adjustRightInd w:val="0"/>
        <w:ind w:left="4536"/>
      </w:pPr>
      <w:proofErr w:type="spellStart"/>
      <w:r>
        <w:t>Багаутдинова</w:t>
      </w:r>
      <w:proofErr w:type="spellEnd"/>
      <w:r>
        <w:t xml:space="preserve"> Дина </w:t>
      </w:r>
      <w:proofErr w:type="spellStart"/>
      <w:r>
        <w:t>Идрисовна</w:t>
      </w:r>
      <w:proofErr w:type="spellEnd"/>
      <w:r w:rsidR="000F1D09" w:rsidRPr="001C7E62">
        <w:t xml:space="preserve"> учитель информатики и ИКТ </w:t>
      </w:r>
    </w:p>
    <w:p w:rsidR="000F1D09" w:rsidRDefault="000F1D09" w:rsidP="000F1D09">
      <w:pPr>
        <w:jc w:val="right"/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</w:p>
    <w:p w:rsidR="000F1D09" w:rsidRDefault="000F1D09" w:rsidP="000F1D09">
      <w:pPr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  <w:r>
        <w:rPr>
          <w:sz w:val="28"/>
          <w:szCs w:val="28"/>
        </w:rPr>
        <w:t>Йошкар-Ола</w:t>
      </w:r>
    </w:p>
    <w:p w:rsidR="000F1D09" w:rsidRDefault="000F1D09" w:rsidP="000F1D09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F1D09" w:rsidRDefault="000F1D09" w:rsidP="000F1D09">
      <w:pPr>
        <w:spacing w:before="100" w:beforeAutospacing="1" w:after="100" w:afterAutospacing="1"/>
        <w:jc w:val="center"/>
        <w:rPr>
          <w:rStyle w:val="c2"/>
          <w:rFonts w:ascii="Liberation Serif" w:hAnsi="Liberation Serif"/>
          <w:b/>
        </w:rPr>
      </w:pPr>
    </w:p>
    <w:p w:rsidR="00147BDC" w:rsidRPr="00294E8E" w:rsidRDefault="00CE01AD" w:rsidP="00CE0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CE01AD" w:rsidRPr="00CE01AD" w:rsidRDefault="00687067" w:rsidP="00CE01AD">
      <w:pPr>
        <w:ind w:firstLine="709"/>
        <w:rPr>
          <w:b/>
          <w:bCs/>
          <w:sz w:val="28"/>
          <w:szCs w:val="28"/>
        </w:rPr>
      </w:pPr>
      <w:r>
        <w:t xml:space="preserve">Модифицированная рабочая </w:t>
      </w:r>
      <w:r w:rsidR="00CE01AD" w:rsidRPr="00DF17B7">
        <w:t>программа по</w:t>
      </w:r>
      <w:r w:rsidR="00294E8E">
        <w:t xml:space="preserve"> и</w:t>
      </w:r>
      <w:r w:rsidR="00CE01AD">
        <w:t xml:space="preserve">нформатике  для </w:t>
      </w:r>
      <w:r w:rsidR="00454774">
        <w:t>7</w:t>
      </w:r>
      <w:r w:rsidR="00CE01AD">
        <w:t>-</w:t>
      </w:r>
      <w:r w:rsidR="00545B43">
        <w:t>9</w:t>
      </w:r>
      <w:r w:rsidR="00CE01AD" w:rsidRPr="00DF17B7">
        <w:t xml:space="preserve"> класс</w:t>
      </w:r>
      <w:r w:rsidR="001E1A7E">
        <w:t>ов</w:t>
      </w:r>
      <w:r w:rsidR="00CE01AD" w:rsidRPr="00DF17B7">
        <w:t xml:space="preserve"> </w:t>
      </w:r>
      <w:r w:rsidR="00294E8E">
        <w:t xml:space="preserve"> </w:t>
      </w:r>
      <w:r w:rsidR="00CE01AD" w:rsidRPr="00DF17B7">
        <w:t>создана н</w:t>
      </w:r>
      <w:r w:rsidR="00CE01AD">
        <w:t>а основе нормативных документов</w:t>
      </w:r>
      <w:r w:rsidR="000D5450">
        <w:t xml:space="preserve"> и программ</w:t>
      </w:r>
      <w:r w:rsidR="00CE01AD">
        <w:t>:</w:t>
      </w:r>
    </w:p>
    <w:p w:rsidR="00CE01AD" w:rsidRDefault="00CE01AD" w:rsidP="00CE01AD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 w:rsidRPr="00DF17B7">
        <w:t>Федерального закона Российской Федерации от 29.12.12 № 273-ФЗ «Об образовании»</w:t>
      </w:r>
      <w:r>
        <w:t>;</w:t>
      </w:r>
    </w:p>
    <w:p w:rsidR="00CE01AD" w:rsidRDefault="00CE01AD" w:rsidP="00CE01AD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 w:rsidRPr="00DF17B7">
        <w:t>Федерального государственного образовательного стандарта основного общего образования (</w:t>
      </w:r>
      <w:proofErr w:type="gramStart"/>
      <w:r w:rsidRPr="00DF17B7">
        <w:t>утвержден</w:t>
      </w:r>
      <w:proofErr w:type="gramEnd"/>
      <w:r w:rsidRPr="00DF17B7">
        <w:t xml:space="preserve"> </w:t>
      </w:r>
      <w:proofErr w:type="spellStart"/>
      <w:r w:rsidRPr="00DF17B7">
        <w:t>МОиН</w:t>
      </w:r>
      <w:proofErr w:type="spellEnd"/>
      <w:r w:rsidRPr="00DF17B7">
        <w:t xml:space="preserve"> РФ приказом № 1897 от 17 декабря 2010 года; зарегистрирован Минюстом России 01 февраля 2011</w:t>
      </w:r>
      <w:r>
        <w:t xml:space="preserve"> года, регистрация № 19644);</w:t>
      </w:r>
    </w:p>
    <w:p w:rsidR="006058AC" w:rsidRDefault="006058AC" w:rsidP="00CE01AD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>
        <w:t>Ф</w:t>
      </w:r>
      <w:r w:rsidRPr="00E74554">
        <w:t>едерального компонента государственного Стандарта основного общего образования</w:t>
      </w:r>
      <w:r>
        <w:t>;</w:t>
      </w:r>
    </w:p>
    <w:p w:rsidR="008C04B1" w:rsidRPr="00781EF2" w:rsidRDefault="00CE01AD" w:rsidP="00CE01AD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>
        <w:t>Примерные программы по учебным предметам. Информатика 7-9 классы. Стандарты второго покол</w:t>
      </w:r>
      <w:r w:rsidR="00511395">
        <w:t>ения. – М.: Просвещение, 2011г.</w:t>
      </w:r>
    </w:p>
    <w:p w:rsidR="00AE6FA2" w:rsidRDefault="00AE6FA2" w:rsidP="00AE6FA2">
      <w:pPr>
        <w:pStyle w:val="a3"/>
        <w:tabs>
          <w:tab w:val="left" w:pos="851"/>
        </w:tabs>
        <w:ind w:left="709"/>
      </w:pPr>
      <w:r>
        <w:t>Электронные ресурсы:</w:t>
      </w:r>
    </w:p>
    <w:p w:rsidR="00AE6FA2" w:rsidRDefault="00AE6FA2" w:rsidP="00AE6FA2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>
        <w:t xml:space="preserve">Федеральный государственный образовательный стандарт: </w:t>
      </w:r>
      <w:hyperlink r:id="rId5" w:history="1">
        <w:r w:rsidRPr="00B93F5C">
          <w:t>http://standart.edu.ru</w:t>
        </w:r>
      </w:hyperlink>
      <w:r>
        <w:t>;</w:t>
      </w:r>
    </w:p>
    <w:p w:rsidR="00AE6FA2" w:rsidRDefault="00AE6FA2" w:rsidP="00AE6FA2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>
        <w:t xml:space="preserve">Примерные программы по учебным предметам: </w:t>
      </w:r>
      <w:r w:rsidRPr="00B93F5C">
        <w:t>http://standart.edu.ru/catalog.aspx?</w:t>
      </w:r>
      <w:r>
        <w:t xml:space="preserve"> </w:t>
      </w:r>
      <w:r w:rsidRPr="00B93F5C">
        <w:t>CatalogId=2625</w:t>
      </w:r>
      <w:r>
        <w:t>;</w:t>
      </w:r>
    </w:p>
    <w:p w:rsidR="00AE6FA2" w:rsidRPr="00B93F5C" w:rsidRDefault="00AE6FA2" w:rsidP="00AE6FA2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 w:rsidRPr="00B93F5C">
        <w:t>Издательство «БИНОМ. Лаборатория знаний»</w:t>
      </w:r>
      <w:r>
        <w:t>:</w:t>
      </w:r>
      <w:r w:rsidRPr="00B93F5C">
        <w:t xml:space="preserve"> </w:t>
      </w:r>
      <w:r>
        <w:t>http://lbz.ru.</w:t>
      </w:r>
    </w:p>
    <w:p w:rsidR="00D611DA" w:rsidRPr="00F00B2E" w:rsidRDefault="00FC207B" w:rsidP="00FC207B">
      <w:pPr>
        <w:ind w:firstLine="709"/>
        <w:jc w:val="both"/>
      </w:pPr>
      <w:r w:rsidRPr="00FC207B">
        <w:t>Важным</w:t>
      </w:r>
      <w:r w:rsidR="00D611DA">
        <w:t xml:space="preserve"> направлением, реализуемым данной программой, является формирование алгоритмического мышления, обучение основам программирования. Это обусловлено физико-математическим профилем лицея и возможностью практического применения знаний фундаментальных дисциплин на практике, в частности в автоматизации физических процессов, построения математических моделей, оптимизации вычислений. В среднем звене возможность обучения азам программирования заложена в программе на основе среды «</w:t>
      </w:r>
      <w:proofErr w:type="spellStart"/>
      <w:r w:rsidR="00D611DA">
        <w:t>ЛогоМиры</w:t>
      </w:r>
      <w:proofErr w:type="spellEnd"/>
      <w:r w:rsidR="00D611DA">
        <w:t xml:space="preserve"> 3.0». </w:t>
      </w:r>
    </w:p>
    <w:p w:rsidR="006058AC" w:rsidRDefault="006058AC" w:rsidP="00502376">
      <w:pPr>
        <w:jc w:val="center"/>
        <w:rPr>
          <w:b/>
          <w:bCs/>
          <w:iCs/>
        </w:rPr>
      </w:pPr>
    </w:p>
    <w:p w:rsidR="00511395" w:rsidRPr="00502376" w:rsidRDefault="00511395" w:rsidP="00502376">
      <w:pPr>
        <w:jc w:val="center"/>
        <w:rPr>
          <w:sz w:val="28"/>
          <w:szCs w:val="28"/>
        </w:rPr>
      </w:pPr>
      <w:r w:rsidRPr="00502376">
        <w:rPr>
          <w:b/>
          <w:bCs/>
          <w:iCs/>
          <w:sz w:val="28"/>
          <w:szCs w:val="28"/>
        </w:rPr>
        <w:t xml:space="preserve">Цели изучения информатики в </w:t>
      </w:r>
      <w:r w:rsidRPr="00502376">
        <w:rPr>
          <w:b/>
          <w:bCs/>
          <w:sz w:val="28"/>
          <w:szCs w:val="28"/>
        </w:rPr>
        <w:t>основной</w:t>
      </w:r>
      <w:r w:rsidRPr="00502376">
        <w:rPr>
          <w:b/>
          <w:bCs/>
          <w:iCs/>
          <w:sz w:val="28"/>
          <w:szCs w:val="28"/>
        </w:rPr>
        <w:t xml:space="preserve"> школе</w:t>
      </w:r>
    </w:p>
    <w:p w:rsidR="00511395" w:rsidRPr="002E78D2" w:rsidRDefault="00511395" w:rsidP="008E69EF">
      <w:pPr>
        <w:numPr>
          <w:ilvl w:val="0"/>
          <w:numId w:val="28"/>
        </w:numPr>
        <w:tabs>
          <w:tab w:val="clear" w:pos="1968"/>
          <w:tab w:val="num" w:pos="1134"/>
        </w:tabs>
        <w:ind w:left="0" w:firstLine="709"/>
        <w:jc w:val="both"/>
      </w:pPr>
      <w:r w:rsidRPr="002E78D2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11395" w:rsidRPr="002E78D2" w:rsidRDefault="00511395" w:rsidP="008E69EF">
      <w:pPr>
        <w:numPr>
          <w:ilvl w:val="0"/>
          <w:numId w:val="28"/>
        </w:numPr>
        <w:tabs>
          <w:tab w:val="clear" w:pos="1968"/>
          <w:tab w:val="num" w:pos="1134"/>
        </w:tabs>
        <w:ind w:left="0" w:firstLine="709"/>
        <w:jc w:val="both"/>
      </w:pPr>
      <w:r w:rsidRPr="002E78D2">
        <w:t>формирование представления об основных изучаемых понятиях: информация, алгоритм, модель – и их свойствах;</w:t>
      </w:r>
    </w:p>
    <w:p w:rsidR="00511395" w:rsidRPr="002E78D2" w:rsidRDefault="00511395" w:rsidP="008E69EF">
      <w:pPr>
        <w:numPr>
          <w:ilvl w:val="0"/>
          <w:numId w:val="28"/>
        </w:numPr>
        <w:tabs>
          <w:tab w:val="clear" w:pos="1968"/>
          <w:tab w:val="num" w:pos="1134"/>
        </w:tabs>
        <w:ind w:left="0" w:firstLine="709"/>
        <w:jc w:val="both"/>
      </w:pPr>
      <w:r w:rsidRPr="002E78D2"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11395" w:rsidRPr="002E78D2" w:rsidRDefault="00511395" w:rsidP="008E69EF">
      <w:pPr>
        <w:numPr>
          <w:ilvl w:val="0"/>
          <w:numId w:val="28"/>
        </w:numPr>
        <w:tabs>
          <w:tab w:val="clear" w:pos="1968"/>
          <w:tab w:val="num" w:pos="1134"/>
        </w:tabs>
        <w:ind w:left="0" w:firstLine="709"/>
        <w:jc w:val="both"/>
      </w:pPr>
      <w:r w:rsidRPr="002E78D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511395" w:rsidRPr="002E78D2" w:rsidRDefault="00511395" w:rsidP="008E69EF">
      <w:pPr>
        <w:numPr>
          <w:ilvl w:val="0"/>
          <w:numId w:val="28"/>
        </w:numPr>
        <w:tabs>
          <w:tab w:val="clear" w:pos="1968"/>
          <w:tab w:val="num" w:pos="1134"/>
        </w:tabs>
        <w:ind w:left="0" w:firstLine="709"/>
        <w:jc w:val="both"/>
      </w:pPr>
      <w:r w:rsidRPr="002E78D2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840E9" w:rsidRPr="00FD24F1" w:rsidRDefault="00C840E9" w:rsidP="00C840E9">
      <w:pPr>
        <w:jc w:val="center"/>
        <w:rPr>
          <w:b/>
          <w:sz w:val="28"/>
          <w:szCs w:val="28"/>
        </w:rPr>
      </w:pPr>
    </w:p>
    <w:p w:rsidR="00C840E9" w:rsidRPr="00977644" w:rsidRDefault="00C840E9" w:rsidP="00C840E9">
      <w:pPr>
        <w:jc w:val="center"/>
        <w:rPr>
          <w:b/>
          <w:sz w:val="28"/>
          <w:szCs w:val="28"/>
        </w:rPr>
      </w:pPr>
      <w:r w:rsidRPr="0071246F">
        <w:rPr>
          <w:b/>
          <w:bCs/>
          <w:sz w:val="28"/>
          <w:szCs w:val="28"/>
        </w:rPr>
        <w:t>Планируемые</w:t>
      </w:r>
      <w:r w:rsidRPr="00977644">
        <w:rPr>
          <w:b/>
          <w:sz w:val="28"/>
          <w:szCs w:val="28"/>
        </w:rPr>
        <w:t xml:space="preserve"> результаты</w:t>
      </w:r>
    </w:p>
    <w:p w:rsidR="00C840E9" w:rsidRPr="008C04B1" w:rsidRDefault="00C840E9" w:rsidP="00C840E9">
      <w:pPr>
        <w:ind w:firstLine="709"/>
        <w:jc w:val="both"/>
      </w:pPr>
      <w:r w:rsidRPr="008C04B1">
        <w:t xml:space="preserve">В результате освоения курса информатики в </w:t>
      </w:r>
      <w:r>
        <w:t>7-9 классе</w:t>
      </w:r>
      <w:r w:rsidRPr="008C04B1">
        <w:t xml:space="preserve"> </w:t>
      </w:r>
      <w:r w:rsidR="00221603">
        <w:t>выпускник</w:t>
      </w:r>
      <w:r w:rsidRPr="008C04B1">
        <w:t xml:space="preserve"> </w:t>
      </w:r>
      <w:r w:rsidR="00D57BF0">
        <w:t>научится</w:t>
      </w:r>
      <w:r w:rsidRPr="008C04B1">
        <w:t xml:space="preserve">: </w:t>
      </w: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82" w:lineRule="auto"/>
        <w:ind w:left="0" w:firstLine="709"/>
        <w:jc w:val="both"/>
      </w:pPr>
      <w:r w:rsidRPr="00D57BF0"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D57BF0">
        <w:t>др</w:t>
      </w:r>
      <w:proofErr w:type="spellEnd"/>
      <w:proofErr w:type="gramEnd"/>
      <w:r w:rsidRPr="00D57BF0">
        <w:t>;</w:t>
      </w:r>
    </w:p>
    <w:p w:rsidR="00D57BF0" w:rsidRPr="00D57BF0" w:rsidRDefault="00D57BF0" w:rsidP="00D57BF0">
      <w:pPr>
        <w:tabs>
          <w:tab w:val="left" w:pos="1134"/>
        </w:tabs>
        <w:spacing w:line="25" w:lineRule="exact"/>
        <w:ind w:firstLine="709"/>
      </w:pPr>
    </w:p>
    <w:p w:rsidR="00D57BF0" w:rsidRPr="00D57BF0" w:rsidRDefault="00D57BF0" w:rsidP="00D57BF0">
      <w:pPr>
        <w:pStyle w:val="a3"/>
        <w:tabs>
          <w:tab w:val="left" w:pos="1134"/>
        </w:tabs>
        <w:spacing w:line="0" w:lineRule="atLeast"/>
        <w:ind w:left="0" w:right="-259" w:firstLine="709"/>
        <w:sectPr w:rsidR="00D57BF0" w:rsidRPr="00D57BF0">
          <w:pgSz w:w="11900" w:h="16838"/>
          <w:pgMar w:top="1136" w:right="846" w:bottom="331" w:left="1440" w:header="0" w:footer="0" w:gutter="0"/>
          <w:cols w:space="0" w:equalWidth="0">
            <w:col w:w="9620"/>
          </w:cols>
          <w:docGrid w:linePitch="360"/>
        </w:sectPr>
      </w:pP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78" w:lineRule="auto"/>
        <w:ind w:left="0" w:firstLine="709"/>
        <w:jc w:val="both"/>
      </w:pPr>
      <w:bookmarkStart w:id="0" w:name="page93"/>
      <w:bookmarkEnd w:id="0"/>
      <w:r w:rsidRPr="00D57BF0">
        <w:lastRenderedPageBreak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D57BF0" w:rsidRPr="00D57BF0" w:rsidRDefault="00D57BF0" w:rsidP="00D57BF0">
      <w:pPr>
        <w:tabs>
          <w:tab w:val="left" w:pos="1134"/>
        </w:tabs>
        <w:spacing w:line="27" w:lineRule="exact"/>
        <w:ind w:firstLine="709"/>
      </w:pP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77" w:lineRule="auto"/>
        <w:ind w:left="0" w:firstLine="709"/>
        <w:jc w:val="both"/>
      </w:pPr>
      <w:r w:rsidRPr="00D57BF0">
        <w:t>раскрывать общие закономерности протекания информационных процессов в системах различной природы;</w:t>
      </w:r>
    </w:p>
    <w:p w:rsidR="00D57BF0" w:rsidRPr="00D57BF0" w:rsidRDefault="00D57BF0" w:rsidP="00D57BF0">
      <w:pPr>
        <w:tabs>
          <w:tab w:val="left" w:pos="1134"/>
        </w:tabs>
        <w:spacing w:line="30" w:lineRule="exact"/>
        <w:ind w:firstLine="709"/>
      </w:pP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82" w:lineRule="auto"/>
        <w:ind w:left="0" w:firstLine="709"/>
        <w:jc w:val="both"/>
      </w:pPr>
      <w:r w:rsidRPr="00D57BF0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D57BF0" w:rsidRPr="00D57BF0" w:rsidRDefault="00D57BF0" w:rsidP="00D57BF0">
      <w:pPr>
        <w:tabs>
          <w:tab w:val="left" w:pos="1134"/>
        </w:tabs>
        <w:spacing w:line="24" w:lineRule="exact"/>
        <w:ind w:firstLine="709"/>
      </w:pP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77" w:lineRule="auto"/>
        <w:ind w:left="0" w:firstLine="709"/>
        <w:jc w:val="both"/>
      </w:pPr>
      <w:r w:rsidRPr="00D57BF0">
        <w:t>классифицировать средства ИКТ в соответствии с кругом выполняемых задач;</w:t>
      </w:r>
    </w:p>
    <w:p w:rsidR="00D57BF0" w:rsidRPr="00D57BF0" w:rsidRDefault="00D57BF0" w:rsidP="00D57BF0">
      <w:pPr>
        <w:tabs>
          <w:tab w:val="left" w:pos="1134"/>
        </w:tabs>
        <w:spacing w:line="30" w:lineRule="exact"/>
        <w:ind w:firstLine="709"/>
      </w:pP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82" w:lineRule="auto"/>
        <w:ind w:left="0" w:firstLine="709"/>
        <w:jc w:val="both"/>
      </w:pPr>
      <w:r w:rsidRPr="00D57BF0"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D57BF0">
        <w:t>ств вв</w:t>
      </w:r>
      <w:proofErr w:type="gramEnd"/>
      <w:r w:rsidRPr="00D57BF0">
        <w:t>ода-вывода), характеристиках этих устройств;</w:t>
      </w:r>
    </w:p>
    <w:p w:rsidR="00D57BF0" w:rsidRPr="00D57BF0" w:rsidRDefault="00D57BF0" w:rsidP="00D57BF0">
      <w:pPr>
        <w:tabs>
          <w:tab w:val="left" w:pos="1134"/>
        </w:tabs>
        <w:spacing w:line="24" w:lineRule="exact"/>
        <w:ind w:firstLine="709"/>
      </w:pP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77" w:lineRule="auto"/>
        <w:ind w:left="0" w:firstLine="709"/>
        <w:jc w:val="both"/>
      </w:pPr>
      <w:r w:rsidRPr="00D57BF0">
        <w:t>определять качественные и количественные характеристики компонентов компьютера;</w:t>
      </w:r>
    </w:p>
    <w:p w:rsidR="00D57BF0" w:rsidRPr="00D57BF0" w:rsidRDefault="00D57BF0" w:rsidP="00D57BF0">
      <w:pPr>
        <w:tabs>
          <w:tab w:val="left" w:pos="1134"/>
        </w:tabs>
        <w:spacing w:line="30" w:lineRule="exact"/>
        <w:ind w:firstLine="709"/>
      </w:pPr>
    </w:p>
    <w:p w:rsid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77" w:lineRule="auto"/>
        <w:ind w:left="0" w:right="20" w:firstLine="709"/>
        <w:jc w:val="both"/>
      </w:pPr>
      <w:r w:rsidRPr="00D57BF0">
        <w:t xml:space="preserve">узнает </w:t>
      </w:r>
      <w:proofErr w:type="gramStart"/>
      <w:r w:rsidRPr="00D57BF0">
        <w:t>о</w:t>
      </w:r>
      <w:proofErr w:type="gramEnd"/>
      <w:r w:rsidRPr="00D57BF0">
        <w:t xml:space="preserve"> истории и тенденциях развития компьютеров; о том как можно улучшить характеристики компьютеров;</w:t>
      </w: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77" w:lineRule="auto"/>
        <w:ind w:left="0" w:right="20" w:firstLine="709"/>
        <w:jc w:val="both"/>
      </w:pPr>
      <w:r w:rsidRPr="00D57BF0">
        <w:t xml:space="preserve">узнает о </w:t>
      </w:r>
      <w:proofErr w:type="gramStart"/>
      <w:r w:rsidRPr="00D57BF0">
        <w:t>том</w:t>
      </w:r>
      <w:proofErr w:type="gramEnd"/>
      <w:r w:rsidRPr="00D57BF0">
        <w:t xml:space="preserve"> какие задачи решаются с помощью суперкомпьютеров.</w:t>
      </w:r>
    </w:p>
    <w:p w:rsidR="00C840E9" w:rsidRPr="008C04B1" w:rsidRDefault="00C840E9" w:rsidP="00C840E9">
      <w:pPr>
        <w:tabs>
          <w:tab w:val="left" w:pos="993"/>
        </w:tabs>
        <w:ind w:firstLine="709"/>
        <w:jc w:val="both"/>
      </w:pPr>
    </w:p>
    <w:p w:rsidR="00C840E9" w:rsidRPr="00221603" w:rsidRDefault="00D57BF0" w:rsidP="00C840E9">
      <w:pPr>
        <w:tabs>
          <w:tab w:val="left" w:pos="993"/>
        </w:tabs>
        <w:ind w:firstLine="709"/>
        <w:jc w:val="both"/>
        <w:rPr>
          <w:i/>
        </w:rPr>
      </w:pPr>
      <w:r w:rsidRPr="00221603">
        <w:rPr>
          <w:i/>
        </w:rPr>
        <w:t>Выпускник получит возможность</w:t>
      </w:r>
      <w:r w:rsidR="00C840E9" w:rsidRPr="00221603">
        <w:rPr>
          <w:i/>
        </w:rPr>
        <w:t>:</w:t>
      </w:r>
    </w:p>
    <w:p w:rsidR="00D57BF0" w:rsidRPr="0078724C" w:rsidRDefault="00D57BF0" w:rsidP="0078724C">
      <w:pPr>
        <w:pStyle w:val="a3"/>
        <w:numPr>
          <w:ilvl w:val="2"/>
          <w:numId w:val="17"/>
        </w:numPr>
        <w:tabs>
          <w:tab w:val="left" w:pos="1134"/>
        </w:tabs>
        <w:spacing w:line="277" w:lineRule="auto"/>
        <w:ind w:left="0" w:firstLine="709"/>
        <w:jc w:val="both"/>
      </w:pPr>
      <w:r w:rsidRPr="0078724C">
        <w:t>осознано подходить к выбору ИКТ – сре</w:t>
      </w:r>
      <w:proofErr w:type="gramStart"/>
      <w:r w:rsidRPr="0078724C">
        <w:t>дств дл</w:t>
      </w:r>
      <w:proofErr w:type="gramEnd"/>
      <w:r w:rsidRPr="0078724C">
        <w:t>я своих учебных и иных целей;</w:t>
      </w:r>
    </w:p>
    <w:p w:rsidR="00D57BF0" w:rsidRPr="0078724C" w:rsidRDefault="00D57BF0" w:rsidP="0078724C">
      <w:pPr>
        <w:tabs>
          <w:tab w:val="left" w:pos="1134"/>
        </w:tabs>
        <w:spacing w:line="30" w:lineRule="exact"/>
        <w:ind w:firstLine="709"/>
      </w:pPr>
    </w:p>
    <w:p w:rsidR="00D57BF0" w:rsidRPr="0078724C" w:rsidRDefault="00D57BF0" w:rsidP="0078724C">
      <w:pPr>
        <w:pStyle w:val="a3"/>
        <w:numPr>
          <w:ilvl w:val="2"/>
          <w:numId w:val="17"/>
        </w:numPr>
        <w:tabs>
          <w:tab w:val="left" w:pos="1134"/>
        </w:tabs>
        <w:spacing w:line="277" w:lineRule="auto"/>
        <w:ind w:left="0" w:firstLine="709"/>
        <w:jc w:val="both"/>
      </w:pPr>
      <w:r w:rsidRPr="0078724C">
        <w:t>узнать о физических ограничениях на значения характеристик компьютера.</w:t>
      </w:r>
    </w:p>
    <w:p w:rsidR="00C840E9" w:rsidRPr="008C04B1" w:rsidRDefault="00C840E9" w:rsidP="00C840E9">
      <w:pPr>
        <w:ind w:firstLine="709"/>
        <w:jc w:val="both"/>
      </w:pPr>
    </w:p>
    <w:p w:rsidR="00C840E9" w:rsidRPr="008C04B1" w:rsidRDefault="00C840E9" w:rsidP="00C840E9">
      <w:pPr>
        <w:ind w:firstLine="709"/>
        <w:jc w:val="both"/>
        <w:outlineLvl w:val="0"/>
        <w:rPr>
          <w:b/>
          <w:bCs/>
        </w:rPr>
      </w:pPr>
      <w:r w:rsidRPr="008C04B1">
        <w:rPr>
          <w:b/>
          <w:bCs/>
        </w:rPr>
        <w:t>Раздел «</w:t>
      </w:r>
      <w:r>
        <w:rPr>
          <w:b/>
        </w:rPr>
        <w:t>Математические основы информатики</w:t>
      </w:r>
      <w:r w:rsidRPr="008C04B1">
        <w:rPr>
          <w:b/>
          <w:bCs/>
        </w:rPr>
        <w:t>»</w:t>
      </w:r>
    </w:p>
    <w:p w:rsidR="00673679" w:rsidRPr="00673679" w:rsidRDefault="00673679" w:rsidP="00221603">
      <w:pPr>
        <w:spacing w:line="272" w:lineRule="auto"/>
        <w:ind w:right="3580" w:firstLine="709"/>
        <w:rPr>
          <w:i/>
        </w:rPr>
      </w:pPr>
      <w:r w:rsidRPr="00673679">
        <w:rPr>
          <w:i/>
        </w:rPr>
        <w:t>Выпускник научится:</w:t>
      </w:r>
    </w:p>
    <w:p w:rsidR="00673679" w:rsidRPr="00673679" w:rsidRDefault="00673679" w:rsidP="00673679">
      <w:pPr>
        <w:spacing w:line="36" w:lineRule="exact"/>
        <w:ind w:firstLine="709"/>
      </w:pPr>
    </w:p>
    <w:p w:rsid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3" w:lineRule="auto"/>
        <w:ind w:left="0" w:firstLine="709"/>
        <w:jc w:val="both"/>
      </w:pPr>
      <w:r w:rsidRPr="00673679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3" w:lineRule="auto"/>
        <w:ind w:left="0" w:firstLine="709"/>
        <w:jc w:val="both"/>
      </w:pPr>
      <w:r w:rsidRPr="00673679">
        <w:t xml:space="preserve">кодировать и декодировать тексты по заданной кодовой таблице; </w:t>
      </w: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3" w:lineRule="auto"/>
        <w:ind w:left="0" w:firstLine="709"/>
        <w:jc w:val="both"/>
      </w:pPr>
      <w:proofErr w:type="gramStart"/>
      <w:r w:rsidRPr="00673679">
        <w:t>оперировать понятиями, связанными с передачей данных (источник и</w:t>
      </w:r>
      <w:proofErr w:type="gramEnd"/>
    </w:p>
    <w:p w:rsidR="00673679" w:rsidRPr="00673679" w:rsidRDefault="00673679" w:rsidP="00D0167A">
      <w:pPr>
        <w:tabs>
          <w:tab w:val="left" w:pos="1134"/>
        </w:tabs>
        <w:spacing w:line="277" w:lineRule="auto"/>
        <w:ind w:right="20" w:firstLine="709"/>
        <w:jc w:val="both"/>
      </w:pPr>
      <w:r w:rsidRPr="00673679">
        <w:t>приемник данных: канал связи, скорость передачи данных по каналу связи, пропускная способность канала связи);</w:t>
      </w:r>
    </w:p>
    <w:p w:rsidR="00673679" w:rsidRPr="00673679" w:rsidRDefault="00673679" w:rsidP="00D0167A">
      <w:pPr>
        <w:tabs>
          <w:tab w:val="left" w:pos="1134"/>
        </w:tabs>
        <w:spacing w:line="30" w:lineRule="exact"/>
        <w:ind w:firstLine="709"/>
      </w:pP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3" w:lineRule="auto"/>
        <w:ind w:left="0" w:firstLine="709"/>
        <w:jc w:val="both"/>
      </w:pPr>
      <w:proofErr w:type="gramStart"/>
      <w:r w:rsidRPr="00673679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673679" w:rsidRPr="00673679" w:rsidRDefault="00673679" w:rsidP="00D0167A">
      <w:pPr>
        <w:tabs>
          <w:tab w:val="left" w:pos="1134"/>
        </w:tabs>
        <w:spacing w:line="21" w:lineRule="exact"/>
        <w:ind w:firstLine="709"/>
      </w:pP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77" w:lineRule="auto"/>
        <w:ind w:left="0" w:right="20" w:firstLine="709"/>
        <w:jc w:val="both"/>
      </w:pPr>
      <w:r w:rsidRPr="00673679">
        <w:t>определять длину кодовой последовательности по длине исходного текста и кодовой таблице равномерного кода;</w:t>
      </w: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78" w:lineRule="auto"/>
        <w:ind w:left="0" w:firstLine="709"/>
      </w:pPr>
      <w:bookmarkStart w:id="1" w:name="page94"/>
      <w:bookmarkEnd w:id="1"/>
      <w:proofErr w:type="gramStart"/>
      <w:r w:rsidRPr="00673679">
        <w:t>записывать в двоичной системе целые числа от 0 до 1024; переводить заданное натуральное число из десятичной записи в двоичную и из двоичной</w:t>
      </w:r>
      <w:r>
        <w:t xml:space="preserve"> </w:t>
      </w:r>
      <w:r w:rsidRPr="00673679">
        <w:t>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673679" w:rsidRPr="00673679" w:rsidRDefault="00673679" w:rsidP="00D0167A">
      <w:pPr>
        <w:tabs>
          <w:tab w:val="left" w:pos="1134"/>
        </w:tabs>
        <w:spacing w:line="29" w:lineRule="exact"/>
        <w:ind w:firstLine="709"/>
      </w:pP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4" w:lineRule="auto"/>
        <w:ind w:left="0" w:firstLine="709"/>
        <w:jc w:val="both"/>
      </w:pPr>
      <w:r w:rsidRPr="00673679">
        <w:t xml:space="preserve">записывать логические </w:t>
      </w:r>
      <w:proofErr w:type="gramStart"/>
      <w:r w:rsidRPr="00673679">
        <w:t>выражения</w:t>
      </w:r>
      <w:proofErr w:type="gramEnd"/>
      <w:r w:rsidRPr="00673679"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73679" w:rsidRPr="00673679" w:rsidRDefault="00673679" w:rsidP="00D0167A">
      <w:pPr>
        <w:tabs>
          <w:tab w:val="left" w:pos="1134"/>
        </w:tabs>
        <w:spacing w:line="21" w:lineRule="exact"/>
        <w:ind w:firstLine="709"/>
      </w:pP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3" w:lineRule="auto"/>
        <w:ind w:left="0" w:firstLine="709"/>
        <w:jc w:val="both"/>
      </w:pPr>
      <w:r w:rsidRPr="00673679">
        <w:t xml:space="preserve">определять количество элементов </w:t>
      </w:r>
      <w:proofErr w:type="gramStart"/>
      <w:r w:rsidRPr="00673679">
        <w:t>в</w:t>
      </w:r>
      <w:proofErr w:type="gramEnd"/>
      <w:r w:rsidRPr="00673679"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673679" w:rsidRPr="00673679" w:rsidRDefault="00673679" w:rsidP="00D0167A">
      <w:pPr>
        <w:tabs>
          <w:tab w:val="left" w:pos="1134"/>
        </w:tabs>
        <w:spacing w:line="20" w:lineRule="exact"/>
        <w:ind w:firstLine="709"/>
      </w:pP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4" w:lineRule="auto"/>
        <w:ind w:left="0" w:firstLine="709"/>
        <w:jc w:val="both"/>
      </w:pPr>
      <w:proofErr w:type="gramStart"/>
      <w:r w:rsidRPr="00673679"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673679" w:rsidRPr="00673679" w:rsidRDefault="00673679" w:rsidP="00D0167A">
      <w:pPr>
        <w:tabs>
          <w:tab w:val="left" w:pos="1134"/>
        </w:tabs>
        <w:spacing w:line="21" w:lineRule="exact"/>
        <w:ind w:firstLine="709"/>
      </w:pP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4" w:lineRule="auto"/>
        <w:ind w:left="0" w:firstLine="709"/>
      </w:pPr>
      <w:r w:rsidRPr="00673679">
        <w:t>описывать граф с помощью матрицы смежности с указанием длин ребер (знание термина «матрица смежности» не обязательно); познакомиться с двоичным кодированием текстов и с наиболее употребительными современными кодами;</w:t>
      </w:r>
    </w:p>
    <w:p w:rsidR="00673679" w:rsidRPr="00673679" w:rsidRDefault="00673679" w:rsidP="00D0167A">
      <w:pPr>
        <w:tabs>
          <w:tab w:val="left" w:pos="1134"/>
        </w:tabs>
        <w:spacing w:line="22" w:lineRule="exact"/>
        <w:ind w:firstLine="709"/>
      </w:pP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77" w:lineRule="auto"/>
        <w:ind w:left="0" w:firstLine="709"/>
      </w:pPr>
      <w:r w:rsidRPr="00673679">
        <w:t>использовать основные способы графического представления числовой информации, (графики, диаграммы).</w:t>
      </w:r>
    </w:p>
    <w:p w:rsidR="00673679" w:rsidRPr="00673679" w:rsidRDefault="00673679" w:rsidP="00673679">
      <w:pPr>
        <w:spacing w:line="16" w:lineRule="exact"/>
        <w:ind w:firstLine="709"/>
      </w:pPr>
    </w:p>
    <w:p w:rsidR="00673679" w:rsidRPr="00673679" w:rsidRDefault="00673679" w:rsidP="00221603">
      <w:pPr>
        <w:spacing w:line="0" w:lineRule="atLeast"/>
        <w:ind w:firstLine="709"/>
        <w:rPr>
          <w:i/>
        </w:rPr>
      </w:pPr>
      <w:r w:rsidRPr="00673679">
        <w:rPr>
          <w:i/>
        </w:rPr>
        <w:t>Выпускник получит возможность:</w:t>
      </w:r>
    </w:p>
    <w:p w:rsidR="00673679" w:rsidRPr="00673679" w:rsidRDefault="00673679" w:rsidP="00673679">
      <w:pPr>
        <w:spacing w:line="78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1"/>
        </w:numPr>
        <w:tabs>
          <w:tab w:val="left" w:pos="1134"/>
        </w:tabs>
        <w:spacing w:line="284" w:lineRule="auto"/>
        <w:ind w:left="0" w:firstLine="709"/>
        <w:jc w:val="both"/>
      </w:pPr>
      <w:r w:rsidRPr="00673679"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73679" w:rsidRPr="00673679" w:rsidRDefault="00673679" w:rsidP="00221603">
      <w:pPr>
        <w:tabs>
          <w:tab w:val="left" w:pos="1134"/>
        </w:tabs>
        <w:spacing w:line="22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1"/>
        </w:numPr>
        <w:tabs>
          <w:tab w:val="left" w:pos="1134"/>
        </w:tabs>
        <w:spacing w:line="277" w:lineRule="auto"/>
        <w:ind w:left="0" w:right="20" w:firstLine="709"/>
      </w:pPr>
      <w:r w:rsidRPr="00673679"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73679" w:rsidRPr="00673679" w:rsidRDefault="00673679" w:rsidP="00221603">
      <w:pPr>
        <w:tabs>
          <w:tab w:val="left" w:pos="1134"/>
        </w:tabs>
        <w:spacing w:line="29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1"/>
        </w:numPr>
        <w:tabs>
          <w:tab w:val="left" w:pos="1134"/>
        </w:tabs>
        <w:spacing w:line="277" w:lineRule="auto"/>
        <w:ind w:left="0" w:firstLine="709"/>
      </w:pPr>
      <w:r w:rsidRPr="00673679"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73679" w:rsidRPr="00673679" w:rsidRDefault="00673679" w:rsidP="00221603">
      <w:pPr>
        <w:tabs>
          <w:tab w:val="left" w:pos="1134"/>
        </w:tabs>
        <w:spacing w:line="29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1"/>
        </w:numPr>
        <w:tabs>
          <w:tab w:val="left" w:pos="1134"/>
        </w:tabs>
        <w:spacing w:line="277" w:lineRule="auto"/>
        <w:ind w:left="0" w:right="20" w:firstLine="709"/>
      </w:pPr>
      <w:r w:rsidRPr="00673679">
        <w:t>познакомиться с примерами использования графов, деревьев и списков при описании реальных объектов и процессов;</w:t>
      </w:r>
    </w:p>
    <w:p w:rsidR="00673679" w:rsidRPr="00673679" w:rsidRDefault="00673679" w:rsidP="00221603">
      <w:pPr>
        <w:tabs>
          <w:tab w:val="left" w:pos="1134"/>
        </w:tabs>
        <w:spacing w:line="29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1"/>
        </w:numPr>
        <w:tabs>
          <w:tab w:val="left" w:pos="1134"/>
        </w:tabs>
        <w:spacing w:line="283" w:lineRule="auto"/>
        <w:ind w:left="0" w:firstLine="709"/>
        <w:jc w:val="both"/>
      </w:pPr>
      <w:r w:rsidRPr="00673679"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673679" w:rsidRPr="00673679" w:rsidRDefault="00673679" w:rsidP="00221603">
      <w:pPr>
        <w:tabs>
          <w:tab w:val="left" w:pos="1134"/>
        </w:tabs>
        <w:spacing w:line="20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1"/>
        </w:numPr>
        <w:tabs>
          <w:tab w:val="left" w:pos="1134"/>
        </w:tabs>
        <w:spacing w:line="277" w:lineRule="auto"/>
        <w:ind w:left="0" w:firstLine="709"/>
      </w:pPr>
      <w:r w:rsidRPr="00673679">
        <w:t>узнать о наличии кодов, которые исправляют ошибки искажения, возникающие при передаче информации.</w:t>
      </w:r>
    </w:p>
    <w:p w:rsidR="00673679" w:rsidRPr="00673679" w:rsidRDefault="00673679" w:rsidP="00673679">
      <w:pPr>
        <w:spacing w:line="215" w:lineRule="exact"/>
        <w:ind w:firstLine="709"/>
      </w:pPr>
    </w:p>
    <w:p w:rsidR="00221603" w:rsidRDefault="00221603" w:rsidP="00221603">
      <w:pPr>
        <w:spacing w:line="272" w:lineRule="auto"/>
        <w:ind w:right="-25" w:firstLine="709"/>
        <w:rPr>
          <w:b/>
          <w:i/>
        </w:rPr>
      </w:pPr>
      <w:bookmarkStart w:id="2" w:name="page95"/>
      <w:bookmarkEnd w:id="2"/>
      <w:r w:rsidRPr="008C04B1">
        <w:rPr>
          <w:b/>
          <w:bCs/>
        </w:rPr>
        <w:t>Раздел</w:t>
      </w:r>
      <w:r w:rsidRPr="00673679">
        <w:rPr>
          <w:b/>
          <w:i/>
        </w:rPr>
        <w:t xml:space="preserve"> </w:t>
      </w:r>
      <w:r>
        <w:rPr>
          <w:b/>
          <w:i/>
        </w:rPr>
        <w:t xml:space="preserve"> «</w:t>
      </w:r>
      <w:r w:rsidR="00673679" w:rsidRPr="00673679">
        <w:rPr>
          <w:b/>
          <w:i/>
        </w:rPr>
        <w:t xml:space="preserve">Алгоритмы и элементы </w:t>
      </w:r>
      <w:r>
        <w:rPr>
          <w:b/>
          <w:i/>
        </w:rPr>
        <w:t>программирования»</w:t>
      </w:r>
    </w:p>
    <w:p w:rsidR="00673679" w:rsidRPr="00673679" w:rsidRDefault="00673679" w:rsidP="00673679">
      <w:pPr>
        <w:spacing w:line="272" w:lineRule="auto"/>
        <w:ind w:right="3180" w:firstLine="709"/>
        <w:rPr>
          <w:i/>
        </w:rPr>
      </w:pPr>
      <w:r w:rsidRPr="00673679">
        <w:rPr>
          <w:i/>
        </w:rPr>
        <w:t>Выпускник научится:</w:t>
      </w:r>
    </w:p>
    <w:p w:rsidR="00673679" w:rsidRPr="00673679" w:rsidRDefault="00673679" w:rsidP="00673679">
      <w:pPr>
        <w:spacing w:line="36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84" w:lineRule="auto"/>
        <w:ind w:left="0" w:firstLine="709"/>
      </w:pPr>
      <w:r w:rsidRPr="00673679">
        <w:t>составлять алгоритмы для решения учебных задач различных типов</w:t>
      </w:r>
      <w:proofErr w:type="gramStart"/>
      <w:r w:rsidRPr="00673679">
        <w:t xml:space="preserve"> ;</w:t>
      </w:r>
      <w:proofErr w:type="gramEnd"/>
      <w:r w:rsidRPr="00673679">
        <w:t xml:space="preserve"> 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673679" w:rsidRPr="00673679" w:rsidRDefault="00673679" w:rsidP="00221603">
      <w:pPr>
        <w:tabs>
          <w:tab w:val="left" w:pos="1134"/>
        </w:tabs>
        <w:spacing w:line="22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82" w:lineRule="auto"/>
        <w:ind w:left="0" w:firstLine="709"/>
        <w:jc w:val="both"/>
      </w:pPr>
      <w:r w:rsidRPr="00673679"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73679" w:rsidRPr="00673679" w:rsidRDefault="00673679" w:rsidP="00221603">
      <w:pPr>
        <w:tabs>
          <w:tab w:val="left" w:pos="1134"/>
        </w:tabs>
        <w:spacing w:line="25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77" w:lineRule="auto"/>
        <w:ind w:left="0" w:right="20" w:firstLine="709"/>
        <w:jc w:val="both"/>
      </w:pPr>
      <w:r w:rsidRPr="00673679">
        <w:t>определять результат выполнения заданного алгоритма или его фрагмента;</w:t>
      </w:r>
    </w:p>
    <w:p w:rsidR="00673679" w:rsidRPr="00673679" w:rsidRDefault="00673679" w:rsidP="00221603">
      <w:pPr>
        <w:tabs>
          <w:tab w:val="left" w:pos="1134"/>
        </w:tabs>
        <w:spacing w:line="30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82" w:lineRule="auto"/>
        <w:ind w:left="0" w:firstLine="709"/>
        <w:jc w:val="both"/>
      </w:pPr>
      <w:r w:rsidRPr="00673679"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73679" w:rsidRPr="00673679" w:rsidRDefault="00673679" w:rsidP="00221603">
      <w:pPr>
        <w:tabs>
          <w:tab w:val="left" w:pos="1134"/>
        </w:tabs>
        <w:spacing w:line="24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84" w:lineRule="auto"/>
        <w:ind w:left="0" w:firstLine="709"/>
        <w:jc w:val="both"/>
      </w:pPr>
      <w:r w:rsidRPr="00673679"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673679">
        <w:t>конкретном</w:t>
      </w:r>
      <w:proofErr w:type="gramEnd"/>
      <w:r w:rsidRPr="00673679">
        <w:t xml:space="preserve"> язык программирования с использованием основных управляющих конструкций последовательного</w:t>
      </w:r>
    </w:p>
    <w:p w:rsidR="00673679" w:rsidRPr="00673679" w:rsidRDefault="00673679" w:rsidP="00221603">
      <w:pPr>
        <w:tabs>
          <w:tab w:val="left" w:pos="1134"/>
        </w:tabs>
        <w:spacing w:line="22" w:lineRule="exact"/>
        <w:ind w:firstLine="709"/>
      </w:pPr>
    </w:p>
    <w:p w:rsidR="00673679" w:rsidRPr="00673679" w:rsidRDefault="00673679" w:rsidP="00221603">
      <w:pPr>
        <w:pStyle w:val="a3"/>
        <w:numPr>
          <w:ilvl w:val="0"/>
          <w:numId w:val="22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программирования (линейная программа, ветвление, повторение, вспомогательные алгоритмы);</w:t>
      </w:r>
    </w:p>
    <w:p w:rsidR="00673679" w:rsidRPr="00673679" w:rsidRDefault="00673679" w:rsidP="00221603">
      <w:pPr>
        <w:tabs>
          <w:tab w:val="left" w:pos="1134"/>
        </w:tabs>
        <w:spacing w:line="30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85" w:lineRule="auto"/>
        <w:ind w:left="0" w:firstLine="709"/>
        <w:jc w:val="both"/>
      </w:pPr>
      <w:r w:rsidRPr="00673679"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673679" w:rsidRPr="00673679" w:rsidRDefault="00673679" w:rsidP="00221603">
      <w:pPr>
        <w:tabs>
          <w:tab w:val="left" w:pos="1134"/>
        </w:tabs>
        <w:spacing w:line="21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82" w:lineRule="auto"/>
        <w:ind w:left="0" w:firstLine="709"/>
        <w:jc w:val="both"/>
      </w:pPr>
      <w:r w:rsidRPr="00673679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73679" w:rsidRPr="00673679" w:rsidRDefault="00673679" w:rsidP="00221603">
      <w:pPr>
        <w:tabs>
          <w:tab w:val="left" w:pos="1134"/>
        </w:tabs>
        <w:spacing w:line="24" w:lineRule="exact"/>
        <w:ind w:firstLine="709"/>
      </w:pPr>
    </w:p>
    <w:p w:rsidR="00221603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lastRenderedPageBreak/>
        <w:t xml:space="preserve">анализировать предложенный алгоритм, например, </w:t>
      </w:r>
      <w:proofErr w:type="gramStart"/>
      <w:r w:rsidRPr="00673679">
        <w:t>определять какие результаты возможны</w:t>
      </w:r>
      <w:proofErr w:type="gramEnd"/>
      <w:r w:rsidRPr="00673679">
        <w:t xml:space="preserve"> при заданном множестве исходных значений;</w:t>
      </w: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использовать логические значения, операции и выражения с ними; записывать на выбранном языке программирования арифметические и</w:t>
      </w:r>
      <w:r w:rsidR="00221603">
        <w:t xml:space="preserve"> </w:t>
      </w:r>
      <w:r w:rsidRPr="00673679">
        <w:t>логические выражения и вычислять их значения.</w:t>
      </w:r>
    </w:p>
    <w:p w:rsidR="00673679" w:rsidRPr="00673679" w:rsidRDefault="00673679" w:rsidP="00673679">
      <w:pPr>
        <w:spacing w:line="65" w:lineRule="exact"/>
        <w:ind w:firstLine="709"/>
      </w:pPr>
    </w:p>
    <w:p w:rsidR="00673679" w:rsidRPr="00673679" w:rsidRDefault="00673679" w:rsidP="00673679">
      <w:pPr>
        <w:spacing w:line="0" w:lineRule="atLeast"/>
        <w:ind w:firstLine="709"/>
        <w:rPr>
          <w:i/>
        </w:rPr>
      </w:pPr>
      <w:r w:rsidRPr="00673679">
        <w:rPr>
          <w:i/>
        </w:rPr>
        <w:t>Выпускник получит возможность:</w:t>
      </w:r>
    </w:p>
    <w:p w:rsidR="00673679" w:rsidRPr="00673679" w:rsidRDefault="00673679" w:rsidP="00673679">
      <w:pPr>
        <w:spacing w:line="78" w:lineRule="exact"/>
        <w:ind w:firstLine="709"/>
      </w:pPr>
    </w:p>
    <w:p w:rsidR="00221603" w:rsidRDefault="00673679" w:rsidP="00221603">
      <w:pPr>
        <w:pStyle w:val="a3"/>
        <w:numPr>
          <w:ilvl w:val="2"/>
          <w:numId w:val="23"/>
        </w:numPr>
        <w:tabs>
          <w:tab w:val="left" w:pos="1134"/>
        </w:tabs>
        <w:spacing w:line="277" w:lineRule="auto"/>
        <w:ind w:left="0" w:right="20" w:firstLine="709"/>
      </w:pPr>
      <w:r w:rsidRPr="00673679">
        <w:t>познакомиться с использованием в программах строковых величин и с операциями со строковыми величинами;</w:t>
      </w:r>
      <w:bookmarkStart w:id="3" w:name="page96"/>
      <w:bookmarkEnd w:id="3"/>
    </w:p>
    <w:p w:rsidR="00673679" w:rsidRPr="00673679" w:rsidRDefault="00673679" w:rsidP="00221603">
      <w:pPr>
        <w:pStyle w:val="a3"/>
        <w:numPr>
          <w:ilvl w:val="2"/>
          <w:numId w:val="23"/>
        </w:numPr>
        <w:tabs>
          <w:tab w:val="left" w:pos="1134"/>
        </w:tabs>
        <w:spacing w:line="277" w:lineRule="auto"/>
        <w:ind w:left="0" w:right="20" w:firstLine="709"/>
      </w:pPr>
      <w:r w:rsidRPr="00673679">
        <w:t xml:space="preserve">создавать программы для решения задач, возникающих в процессе учебы и </w:t>
      </w:r>
      <w:proofErr w:type="gramStart"/>
      <w:r w:rsidRPr="00673679">
        <w:t>вне</w:t>
      </w:r>
      <w:proofErr w:type="gramEnd"/>
      <w:r w:rsidRPr="00673679">
        <w:t xml:space="preserve"> </w:t>
      </w:r>
      <w:proofErr w:type="gramStart"/>
      <w:r w:rsidRPr="00673679">
        <w:t>ее</w:t>
      </w:r>
      <w:proofErr w:type="gramEnd"/>
      <w:r w:rsidRPr="00673679">
        <w:t>;</w:t>
      </w:r>
    </w:p>
    <w:p w:rsidR="00673679" w:rsidRPr="00673679" w:rsidRDefault="00673679" w:rsidP="00221603">
      <w:pPr>
        <w:tabs>
          <w:tab w:val="left" w:pos="1134"/>
        </w:tabs>
        <w:spacing w:line="27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3"/>
        </w:numPr>
        <w:tabs>
          <w:tab w:val="left" w:pos="1134"/>
        </w:tabs>
        <w:spacing w:line="277" w:lineRule="auto"/>
        <w:ind w:left="0" w:right="20" w:firstLine="709"/>
        <w:jc w:val="both"/>
      </w:pPr>
      <w:r w:rsidRPr="00673679">
        <w:t>познакомиться с задачами обработки данных и алгоритмами их решения;</w:t>
      </w:r>
    </w:p>
    <w:p w:rsidR="00673679" w:rsidRPr="00673679" w:rsidRDefault="00673679" w:rsidP="00221603">
      <w:pPr>
        <w:tabs>
          <w:tab w:val="left" w:pos="1134"/>
        </w:tabs>
        <w:spacing w:line="30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3"/>
        </w:numPr>
        <w:tabs>
          <w:tab w:val="left" w:pos="1134"/>
        </w:tabs>
        <w:spacing w:line="282" w:lineRule="auto"/>
        <w:ind w:left="0" w:firstLine="709"/>
        <w:jc w:val="both"/>
      </w:pPr>
      <w:r w:rsidRPr="00673679"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</w:t>
      </w:r>
      <w:r w:rsidR="00221603">
        <w:t xml:space="preserve"> и </w:t>
      </w:r>
      <w:r w:rsidRPr="00673679">
        <w:t>др.);</w:t>
      </w:r>
    </w:p>
    <w:p w:rsidR="00673679" w:rsidRPr="00673679" w:rsidRDefault="00673679" w:rsidP="00221603">
      <w:pPr>
        <w:tabs>
          <w:tab w:val="left" w:pos="1134"/>
        </w:tabs>
        <w:spacing w:line="78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3"/>
        </w:numPr>
        <w:tabs>
          <w:tab w:val="left" w:pos="1134"/>
        </w:tabs>
        <w:spacing w:line="283" w:lineRule="auto"/>
        <w:ind w:left="0" w:firstLine="709"/>
        <w:jc w:val="both"/>
      </w:pPr>
      <w:r w:rsidRPr="00673679"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73679" w:rsidRPr="00673679" w:rsidRDefault="00673679" w:rsidP="00673679">
      <w:pPr>
        <w:spacing w:line="28" w:lineRule="exact"/>
        <w:ind w:firstLine="709"/>
      </w:pPr>
    </w:p>
    <w:p w:rsidR="00221603" w:rsidRDefault="00221603" w:rsidP="00221603">
      <w:pPr>
        <w:spacing w:line="272" w:lineRule="auto"/>
        <w:ind w:right="-25" w:firstLine="709"/>
        <w:rPr>
          <w:b/>
          <w:i/>
        </w:rPr>
      </w:pPr>
      <w:r w:rsidRPr="008C04B1">
        <w:rPr>
          <w:b/>
          <w:bCs/>
        </w:rPr>
        <w:t>Раздел</w:t>
      </w:r>
      <w:r w:rsidRPr="00673679">
        <w:rPr>
          <w:b/>
          <w:i/>
        </w:rPr>
        <w:t xml:space="preserve"> </w:t>
      </w:r>
      <w:r w:rsidRPr="00221603">
        <w:rPr>
          <w:b/>
        </w:rPr>
        <w:t>«</w:t>
      </w:r>
      <w:r w:rsidR="00673679" w:rsidRPr="00221603">
        <w:rPr>
          <w:b/>
        </w:rPr>
        <w:t>Использование программных систем и сервисов</w:t>
      </w:r>
      <w:r w:rsidRPr="00221603">
        <w:rPr>
          <w:b/>
        </w:rPr>
        <w:t>»</w:t>
      </w:r>
      <w:r w:rsidR="00673679" w:rsidRPr="00673679">
        <w:rPr>
          <w:b/>
          <w:i/>
        </w:rPr>
        <w:t xml:space="preserve"> </w:t>
      </w:r>
    </w:p>
    <w:p w:rsidR="00221603" w:rsidRDefault="00673679" w:rsidP="00221603">
      <w:pPr>
        <w:spacing w:line="272" w:lineRule="auto"/>
        <w:ind w:right="-25" w:firstLine="709"/>
        <w:rPr>
          <w:i/>
        </w:rPr>
      </w:pPr>
      <w:r w:rsidRPr="00673679">
        <w:rPr>
          <w:i/>
        </w:rPr>
        <w:t>Выпускник научится:</w:t>
      </w:r>
    </w:p>
    <w:p w:rsidR="00673679" w:rsidRPr="00221603" w:rsidRDefault="00673679" w:rsidP="00221603">
      <w:pPr>
        <w:pStyle w:val="a3"/>
        <w:numPr>
          <w:ilvl w:val="0"/>
          <w:numId w:val="25"/>
        </w:numPr>
        <w:tabs>
          <w:tab w:val="left" w:pos="1134"/>
        </w:tabs>
        <w:spacing w:line="272" w:lineRule="auto"/>
        <w:ind w:left="0" w:right="-25" w:firstLine="709"/>
        <w:rPr>
          <w:i/>
        </w:rPr>
      </w:pPr>
      <w:r w:rsidRPr="00673679">
        <w:t>классифицировать файлы по типу и иным параметрам;</w:t>
      </w:r>
    </w:p>
    <w:p w:rsidR="00673679" w:rsidRPr="00673679" w:rsidRDefault="00673679" w:rsidP="00221603">
      <w:pPr>
        <w:tabs>
          <w:tab w:val="left" w:pos="1134"/>
        </w:tabs>
        <w:spacing w:line="78" w:lineRule="exact"/>
        <w:ind w:firstLine="709"/>
      </w:pPr>
    </w:p>
    <w:p w:rsidR="00221603" w:rsidRDefault="00673679" w:rsidP="00221603">
      <w:pPr>
        <w:pStyle w:val="a3"/>
        <w:numPr>
          <w:ilvl w:val="2"/>
          <w:numId w:val="24"/>
        </w:numPr>
        <w:tabs>
          <w:tab w:val="left" w:pos="1134"/>
        </w:tabs>
        <w:spacing w:line="277" w:lineRule="auto"/>
        <w:ind w:left="0" w:firstLine="709"/>
        <w:jc w:val="both"/>
      </w:pPr>
      <w:proofErr w:type="gramStart"/>
      <w:r w:rsidRPr="00673679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221603" w:rsidRDefault="00673679" w:rsidP="00221603">
      <w:pPr>
        <w:pStyle w:val="a3"/>
        <w:numPr>
          <w:ilvl w:val="2"/>
          <w:numId w:val="24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 xml:space="preserve">разбираться в иерархической структуре файловой системы; </w:t>
      </w:r>
    </w:p>
    <w:p w:rsidR="00221603" w:rsidRDefault="00673679" w:rsidP="00221603">
      <w:pPr>
        <w:pStyle w:val="a3"/>
        <w:numPr>
          <w:ilvl w:val="2"/>
          <w:numId w:val="24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осуществлять поиск файлов средствами операционной системы;</w:t>
      </w:r>
    </w:p>
    <w:p w:rsidR="00673679" w:rsidRPr="00673679" w:rsidRDefault="00673679" w:rsidP="00221603">
      <w:pPr>
        <w:pStyle w:val="a3"/>
        <w:numPr>
          <w:ilvl w:val="2"/>
          <w:numId w:val="24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 xml:space="preserve"> использовать динамические (электронные) таблицы, в том числе</w:t>
      </w:r>
      <w:r w:rsidR="00221603">
        <w:t xml:space="preserve"> </w:t>
      </w:r>
      <w:r w:rsidRPr="00673679">
        <w:t>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73679" w:rsidRPr="00673679" w:rsidRDefault="00673679" w:rsidP="00221603">
      <w:pPr>
        <w:tabs>
          <w:tab w:val="left" w:pos="1134"/>
        </w:tabs>
        <w:spacing w:line="24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4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73679" w:rsidRPr="00673679" w:rsidRDefault="00673679" w:rsidP="00221603">
      <w:pPr>
        <w:tabs>
          <w:tab w:val="left" w:pos="1134"/>
        </w:tabs>
        <w:spacing w:line="30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4"/>
        </w:numPr>
        <w:tabs>
          <w:tab w:val="left" w:pos="1134"/>
        </w:tabs>
        <w:spacing w:line="278" w:lineRule="auto"/>
        <w:ind w:left="0" w:right="20" w:firstLine="709"/>
        <w:jc w:val="both"/>
      </w:pPr>
      <w:r w:rsidRPr="00673679">
        <w:t>анализировать доменные имена компьютеров и адреса документов в Интернете;</w:t>
      </w:r>
    </w:p>
    <w:p w:rsidR="00673679" w:rsidRPr="00673679" w:rsidRDefault="00673679" w:rsidP="00221603">
      <w:pPr>
        <w:tabs>
          <w:tab w:val="left" w:pos="1134"/>
        </w:tabs>
        <w:spacing w:line="28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4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проводить поиск информации в сети Интернет по запросам с использованием логических операций.</w:t>
      </w:r>
    </w:p>
    <w:p w:rsidR="00673679" w:rsidRPr="00673679" w:rsidRDefault="00673679" w:rsidP="00673679">
      <w:pPr>
        <w:spacing w:line="30" w:lineRule="exact"/>
        <w:ind w:firstLine="709"/>
      </w:pPr>
    </w:p>
    <w:p w:rsidR="00673679" w:rsidRPr="00673679" w:rsidRDefault="00673679" w:rsidP="00221603">
      <w:pPr>
        <w:spacing w:line="277" w:lineRule="auto"/>
        <w:ind w:firstLine="709"/>
        <w:jc w:val="both"/>
        <w:rPr>
          <w:i/>
        </w:rPr>
      </w:pPr>
      <w:r w:rsidRPr="00673679">
        <w:rPr>
          <w:i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673679">
        <w:rPr>
          <w:i/>
        </w:rPr>
        <w:t>интернет-сервисов</w:t>
      </w:r>
      <w:proofErr w:type="spellEnd"/>
      <w:proofErr w:type="gramEnd"/>
      <w:r w:rsidRPr="00673679">
        <w:rPr>
          <w:i/>
        </w:rPr>
        <w:t xml:space="preserve"> в данном курсе и во всем образовательном процессе):</w:t>
      </w:r>
    </w:p>
    <w:p w:rsidR="00673679" w:rsidRPr="00673679" w:rsidRDefault="00673679" w:rsidP="00673679">
      <w:pPr>
        <w:spacing w:line="30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6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навыками работы с компьютером; знаниями, умениями и навыками, достаточными для работы с различными видами программных систем и</w:t>
      </w:r>
      <w:r w:rsidR="00221603">
        <w:t xml:space="preserve"> </w:t>
      </w:r>
      <w:proofErr w:type="spellStart"/>
      <w:proofErr w:type="gramStart"/>
      <w:r w:rsidRPr="00673679">
        <w:t>интернет-сервисов</w:t>
      </w:r>
      <w:proofErr w:type="spellEnd"/>
      <w:proofErr w:type="gramEnd"/>
      <w:r w:rsidRPr="00673679"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73679" w:rsidRPr="00673679" w:rsidRDefault="00673679" w:rsidP="00221603">
      <w:pPr>
        <w:pStyle w:val="a3"/>
        <w:numPr>
          <w:ilvl w:val="2"/>
          <w:numId w:val="26"/>
        </w:numPr>
        <w:tabs>
          <w:tab w:val="left" w:pos="1134"/>
        </w:tabs>
        <w:spacing w:line="278" w:lineRule="auto"/>
        <w:ind w:left="0" w:firstLine="709"/>
        <w:jc w:val="both"/>
      </w:pPr>
      <w:bookmarkStart w:id="4" w:name="page97"/>
      <w:bookmarkEnd w:id="4"/>
      <w:r w:rsidRPr="00673679">
        <w:t>различными формами представления данных (таблицы, диаграммы, графики и т. д.);</w:t>
      </w:r>
    </w:p>
    <w:p w:rsidR="00673679" w:rsidRPr="00673679" w:rsidRDefault="00673679" w:rsidP="00221603">
      <w:pPr>
        <w:tabs>
          <w:tab w:val="left" w:pos="1134"/>
        </w:tabs>
        <w:spacing w:line="27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6"/>
        </w:numPr>
        <w:tabs>
          <w:tab w:val="left" w:pos="1134"/>
        </w:tabs>
        <w:spacing w:line="282" w:lineRule="auto"/>
        <w:ind w:left="0" w:firstLine="709"/>
        <w:jc w:val="both"/>
      </w:pPr>
      <w:r w:rsidRPr="00673679"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673679">
        <w:t>интернет-сервисов</w:t>
      </w:r>
      <w:proofErr w:type="spellEnd"/>
      <w:proofErr w:type="gramEnd"/>
      <w:r w:rsidRPr="00673679">
        <w:t xml:space="preserve"> и т. п.;</w:t>
      </w:r>
    </w:p>
    <w:p w:rsidR="00673679" w:rsidRPr="00673679" w:rsidRDefault="00673679" w:rsidP="00221603">
      <w:pPr>
        <w:tabs>
          <w:tab w:val="left" w:pos="1134"/>
        </w:tabs>
        <w:spacing w:line="24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6"/>
        </w:numPr>
        <w:tabs>
          <w:tab w:val="left" w:pos="1134"/>
        </w:tabs>
        <w:spacing w:line="282" w:lineRule="auto"/>
        <w:ind w:left="0" w:firstLine="709"/>
      </w:pPr>
      <w:r w:rsidRPr="00673679">
        <w:lastRenderedPageBreak/>
        <w:t xml:space="preserve">основами соблюдения норм информационной этики и права; познакомится с программными средствами для работы с </w:t>
      </w:r>
      <w:proofErr w:type="spellStart"/>
      <w:proofErr w:type="gramStart"/>
      <w:r w:rsidRPr="00673679">
        <w:t>аудио-визуальными</w:t>
      </w:r>
      <w:proofErr w:type="spellEnd"/>
      <w:proofErr w:type="gramEnd"/>
      <w:r w:rsidRPr="00673679">
        <w:t xml:space="preserve"> данными и соответствующим понятийным аппаратом;</w:t>
      </w:r>
    </w:p>
    <w:p w:rsidR="00673679" w:rsidRPr="00673679" w:rsidRDefault="00673679" w:rsidP="00221603">
      <w:pPr>
        <w:tabs>
          <w:tab w:val="left" w:pos="1134"/>
        </w:tabs>
        <w:spacing w:line="24" w:lineRule="exact"/>
        <w:ind w:firstLine="709"/>
      </w:pPr>
    </w:p>
    <w:p w:rsidR="00221603" w:rsidRPr="00221603" w:rsidRDefault="00673679" w:rsidP="00221603">
      <w:pPr>
        <w:pStyle w:val="a3"/>
        <w:numPr>
          <w:ilvl w:val="2"/>
          <w:numId w:val="26"/>
        </w:numPr>
        <w:tabs>
          <w:tab w:val="left" w:pos="1134"/>
        </w:tabs>
        <w:spacing w:line="278" w:lineRule="auto"/>
        <w:ind w:left="0" w:firstLine="709"/>
        <w:rPr>
          <w:i/>
        </w:rPr>
      </w:pPr>
      <w:r w:rsidRPr="00673679">
        <w:t xml:space="preserve">узнает о дискретном представлении </w:t>
      </w:r>
      <w:proofErr w:type="spellStart"/>
      <w:proofErr w:type="gramStart"/>
      <w:r w:rsidRPr="00673679">
        <w:t>аудио-визуальных</w:t>
      </w:r>
      <w:proofErr w:type="spellEnd"/>
      <w:proofErr w:type="gramEnd"/>
      <w:r w:rsidRPr="00673679">
        <w:t xml:space="preserve"> данных. </w:t>
      </w:r>
    </w:p>
    <w:p w:rsidR="00221603" w:rsidRPr="00221603" w:rsidRDefault="00221603" w:rsidP="00221603">
      <w:pPr>
        <w:pStyle w:val="a3"/>
        <w:ind w:left="0" w:firstLine="709"/>
        <w:rPr>
          <w:i/>
        </w:rPr>
      </w:pPr>
    </w:p>
    <w:p w:rsidR="00673679" w:rsidRPr="00673679" w:rsidRDefault="00673679" w:rsidP="00221603">
      <w:pPr>
        <w:spacing w:line="278" w:lineRule="auto"/>
        <w:ind w:firstLine="709"/>
        <w:rPr>
          <w:i/>
        </w:rPr>
      </w:pPr>
      <w:r w:rsidRPr="00221603">
        <w:rPr>
          <w:i/>
        </w:rPr>
        <w:t>Выпускник получит возможность (в данном курсе и иной</w:t>
      </w:r>
      <w:r w:rsidR="00221603">
        <w:rPr>
          <w:i/>
        </w:rPr>
        <w:t xml:space="preserve"> </w:t>
      </w:r>
      <w:r w:rsidRPr="00673679">
        <w:rPr>
          <w:i/>
        </w:rPr>
        <w:t>учебной деятельности):</w:t>
      </w:r>
    </w:p>
    <w:p w:rsidR="00673679" w:rsidRPr="00673679" w:rsidRDefault="00673679" w:rsidP="00673679">
      <w:pPr>
        <w:spacing w:line="78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77" w:lineRule="auto"/>
        <w:ind w:left="0" w:right="20" w:firstLine="709"/>
        <w:jc w:val="both"/>
      </w:pPr>
      <w:r w:rsidRPr="00673679">
        <w:t>узнать о данных от датчиков, например, датчиков роботизированных устройств;</w:t>
      </w:r>
    </w:p>
    <w:p w:rsidR="00673679" w:rsidRPr="00673679" w:rsidRDefault="00673679" w:rsidP="00221603">
      <w:pPr>
        <w:tabs>
          <w:tab w:val="left" w:pos="1134"/>
        </w:tabs>
        <w:spacing w:line="30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82" w:lineRule="auto"/>
        <w:ind w:left="0" w:firstLine="709"/>
        <w:jc w:val="both"/>
      </w:pPr>
      <w:r w:rsidRPr="00673679"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73679" w:rsidRPr="00673679" w:rsidRDefault="00673679" w:rsidP="00221603">
      <w:pPr>
        <w:tabs>
          <w:tab w:val="left" w:pos="1134"/>
        </w:tabs>
        <w:spacing w:line="24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78" w:lineRule="auto"/>
        <w:ind w:left="0" w:firstLine="709"/>
        <w:jc w:val="both"/>
      </w:pPr>
      <w:r w:rsidRPr="00673679">
        <w:t>познакомиться с примерами использования математического моделирования в современном мире;</w:t>
      </w:r>
    </w:p>
    <w:p w:rsidR="00673679" w:rsidRPr="00673679" w:rsidRDefault="00673679" w:rsidP="00221603">
      <w:pPr>
        <w:tabs>
          <w:tab w:val="left" w:pos="1134"/>
        </w:tabs>
        <w:spacing w:line="27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82" w:lineRule="auto"/>
        <w:ind w:left="0" w:firstLine="709"/>
        <w:jc w:val="both"/>
      </w:pPr>
      <w:r w:rsidRPr="00673679"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73679" w:rsidRPr="00673679" w:rsidRDefault="00673679" w:rsidP="00221603">
      <w:pPr>
        <w:tabs>
          <w:tab w:val="left" w:pos="1134"/>
        </w:tabs>
        <w:spacing w:line="24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85" w:lineRule="auto"/>
        <w:ind w:left="0" w:firstLine="709"/>
        <w:jc w:val="both"/>
      </w:pPr>
      <w:r w:rsidRPr="00673679"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73679" w:rsidRPr="00673679" w:rsidRDefault="00673679" w:rsidP="00221603">
      <w:pPr>
        <w:tabs>
          <w:tab w:val="left" w:pos="1134"/>
        </w:tabs>
        <w:spacing w:line="21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узнать о том, что в сфере информатики и ИКТ существуют международные и национальные стандарты;</w:t>
      </w:r>
    </w:p>
    <w:p w:rsidR="00673679" w:rsidRPr="00673679" w:rsidRDefault="00673679" w:rsidP="00221603">
      <w:pPr>
        <w:tabs>
          <w:tab w:val="left" w:pos="1134"/>
        </w:tabs>
        <w:spacing w:line="30" w:lineRule="exact"/>
        <w:ind w:firstLine="709"/>
      </w:pPr>
    </w:p>
    <w:p w:rsidR="00221603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узнать о структуре современных компьютеров и назначении их элементов;</w:t>
      </w: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получить представление об истории и тенденциях развития ИКТ; познакомиться с примерами использования ИКТ в современном</w:t>
      </w:r>
      <w:r w:rsidR="00221603">
        <w:t xml:space="preserve"> </w:t>
      </w:r>
      <w:r w:rsidRPr="00673679">
        <w:t>мире;</w:t>
      </w: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77" w:lineRule="auto"/>
        <w:ind w:left="0" w:right="20" w:firstLine="709"/>
      </w:pPr>
      <w:r w:rsidRPr="00673679"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C840E9" w:rsidRPr="00306D2F" w:rsidRDefault="00C840E9" w:rsidP="00C840E9">
      <w:pPr>
        <w:tabs>
          <w:tab w:val="left" w:pos="851"/>
        </w:tabs>
        <w:ind w:firstLine="709"/>
      </w:pPr>
      <w:r>
        <w:br w:type="page"/>
      </w:r>
    </w:p>
    <w:p w:rsidR="00CE01AD" w:rsidRPr="008C04B1" w:rsidRDefault="008C04B1" w:rsidP="0071246F">
      <w:pPr>
        <w:ind w:firstLine="709"/>
        <w:jc w:val="center"/>
        <w:rPr>
          <w:b/>
          <w:sz w:val="28"/>
        </w:rPr>
      </w:pPr>
      <w:r w:rsidRPr="0071246F">
        <w:rPr>
          <w:b/>
          <w:bCs/>
          <w:sz w:val="28"/>
          <w:szCs w:val="28"/>
        </w:rPr>
        <w:lastRenderedPageBreak/>
        <w:t>Содержание</w:t>
      </w:r>
      <w:r w:rsidRPr="008C04B1">
        <w:rPr>
          <w:b/>
          <w:sz w:val="28"/>
        </w:rPr>
        <w:t xml:space="preserve"> учебного предмета</w:t>
      </w:r>
    </w:p>
    <w:p w:rsidR="008C04B1" w:rsidRPr="008C04B1" w:rsidRDefault="009012A5" w:rsidP="008C04B1">
      <w:pPr>
        <w:ind w:firstLine="709"/>
        <w:jc w:val="both"/>
        <w:outlineLvl w:val="0"/>
      </w:pPr>
      <w:r>
        <w:rPr>
          <w:b/>
          <w:bCs/>
        </w:rPr>
        <w:t>Человек и информация</w:t>
      </w:r>
      <w:r w:rsidR="008C04B1" w:rsidRPr="008C04B1">
        <w:rPr>
          <w:b/>
          <w:bCs/>
        </w:rPr>
        <w:t xml:space="preserve">. </w:t>
      </w:r>
      <w:r w:rsidR="008C04B1" w:rsidRPr="008C04B1">
        <w:t>Происхождение термина «информатика». Слово «информация» в обыденной речи. Информация, как данные, которые могут быть обработаны автоматизированной системой, и информация, как сведения, предназначенные для восприятия человеком. Термин «информация» (данные) в курсе информатики.</w:t>
      </w:r>
    </w:p>
    <w:p w:rsidR="009012A5" w:rsidRDefault="008C04B1" w:rsidP="008C04B1">
      <w:pPr>
        <w:ind w:firstLine="709"/>
        <w:jc w:val="both"/>
        <w:rPr>
          <w:i/>
          <w:iCs/>
        </w:rPr>
      </w:pPr>
      <w:r w:rsidRPr="008C04B1">
        <w:t xml:space="preserve">Кодирование символов одного алфавита с помощью кодовых слов в другом алфавите; кодовая таблица, декодирование. Двоичные коды с фиксированной длиной кодового слова (8, 16, 32). Примеры. </w:t>
      </w:r>
      <w:r w:rsidRPr="008C04B1">
        <w:rPr>
          <w:iCs/>
        </w:rPr>
        <w:t>Код ASCII. Юникод. Кодировки кириллицы.</w:t>
      </w:r>
      <w:r w:rsidRPr="008C04B1">
        <w:rPr>
          <w:i/>
          <w:iCs/>
        </w:rPr>
        <w:t xml:space="preserve"> </w:t>
      </w:r>
    </w:p>
    <w:p w:rsidR="00A772E5" w:rsidRDefault="009012A5" w:rsidP="008C04B1">
      <w:pPr>
        <w:ind w:firstLine="709"/>
        <w:jc w:val="both"/>
        <w:rPr>
          <w:b/>
        </w:rPr>
      </w:pPr>
      <w:r>
        <w:rPr>
          <w:b/>
        </w:rPr>
        <w:t xml:space="preserve">Математические основы информатики. </w:t>
      </w:r>
    </w:p>
    <w:p w:rsidR="009012A5" w:rsidRPr="00FD24F1" w:rsidRDefault="008C04B1" w:rsidP="008C04B1">
      <w:pPr>
        <w:ind w:firstLine="709"/>
        <w:jc w:val="both"/>
      </w:pPr>
      <w:r w:rsidRPr="008C04B1">
        <w:t>Знакомство с двоичной системой счисления. Двоичная запись целых чисел в пределах от 0 до 256. С</w:t>
      </w:r>
      <w:r w:rsidRPr="008C04B1">
        <w:rPr>
          <w:iCs/>
        </w:rPr>
        <w:t xml:space="preserve">истемы счисления с основаниями 8, 16. </w:t>
      </w:r>
      <w:proofErr w:type="gramStart"/>
      <w:r w:rsidRPr="008C04B1">
        <w:rPr>
          <w:iCs/>
        </w:rPr>
        <w:t>Десятичная</w:t>
      </w:r>
      <w:proofErr w:type="gramEnd"/>
      <w:r w:rsidRPr="008C04B1">
        <w:rPr>
          <w:iCs/>
        </w:rPr>
        <w:t xml:space="preserve"> и другие позиционные системы счисления.</w:t>
      </w:r>
      <w:r w:rsidRPr="008C04B1">
        <w:rPr>
          <w:i/>
          <w:iCs/>
        </w:rPr>
        <w:t xml:space="preserve"> </w:t>
      </w:r>
    </w:p>
    <w:p w:rsidR="00A772E5" w:rsidRDefault="009012A5" w:rsidP="008C04B1">
      <w:pPr>
        <w:ind w:firstLine="709"/>
        <w:jc w:val="both"/>
        <w:rPr>
          <w:b/>
        </w:rPr>
      </w:pPr>
      <w:r>
        <w:rPr>
          <w:b/>
        </w:rPr>
        <w:t xml:space="preserve">Представление информации в компьютере. </w:t>
      </w:r>
    </w:p>
    <w:p w:rsidR="008C04B1" w:rsidRPr="008C04B1" w:rsidRDefault="008C04B1" w:rsidP="008C04B1">
      <w:pPr>
        <w:ind w:firstLine="709"/>
        <w:jc w:val="both"/>
      </w:pPr>
      <w:r w:rsidRPr="008C04B1">
        <w:t>Возможность цифрового представления аудиовизуальных данных. Тезис: все данные в компьютере представляются как тексты в двоичном алфавите. Единицы измерения длины двоичных текстов: бит, байт, производные от них единицы.</w:t>
      </w:r>
      <w:r w:rsidR="00977644">
        <w:t xml:space="preserve"> Измерение количества информации средствами теории вероятности.</w:t>
      </w:r>
    </w:p>
    <w:p w:rsidR="00A772E5" w:rsidRDefault="009012A5" w:rsidP="009012A5">
      <w:pPr>
        <w:ind w:firstLine="709"/>
        <w:jc w:val="both"/>
        <w:rPr>
          <w:b/>
        </w:rPr>
      </w:pPr>
      <w:r>
        <w:rPr>
          <w:b/>
        </w:rPr>
        <w:t xml:space="preserve">Архитектура компьютера. </w:t>
      </w:r>
    </w:p>
    <w:p w:rsidR="009012A5" w:rsidRPr="008C04B1" w:rsidRDefault="008C04B1" w:rsidP="009012A5">
      <w:pPr>
        <w:ind w:firstLine="709"/>
        <w:jc w:val="both"/>
        <w:rPr>
          <w:spacing w:val="-1"/>
        </w:rPr>
      </w:pPr>
      <w:r w:rsidRPr="008C04B1">
        <w:t>Устройство компьютера: процессор, оперативная память, внешняя энергонезависимая память, устройства ввода-вывода. Роль программ в использовании компьютера. Носители информации, используемые в ИКТ, их история и перспективы развития. Представление об объёмах данных и скоростях доступа, характерных для различных видов носителей.</w:t>
      </w:r>
      <w:r w:rsidR="009012A5">
        <w:t xml:space="preserve"> </w:t>
      </w:r>
      <w:r w:rsidR="009012A5" w:rsidRPr="008C04B1">
        <w:t xml:space="preserve">Программные компоненты современного компьютера: операционная система, файловые менеджеры, редакторы текстов и др. </w:t>
      </w:r>
    </w:p>
    <w:p w:rsidR="008C04B1" w:rsidRPr="008C04B1" w:rsidRDefault="009012A5" w:rsidP="009012A5">
      <w:pPr>
        <w:ind w:firstLine="709"/>
        <w:jc w:val="both"/>
        <w:outlineLvl w:val="0"/>
        <w:rPr>
          <w:i/>
          <w:iCs/>
        </w:rPr>
      </w:pPr>
      <w:r w:rsidRPr="008C04B1">
        <w:t xml:space="preserve">Файл. Характерные размеры файлов (примеры: тексты, видео, результаты наблюдений и моделирования). Файловая система. Каталог (директория). Файловые менеджеры. Операции с файлами. </w:t>
      </w:r>
      <w:r w:rsidRPr="008C04B1">
        <w:rPr>
          <w:spacing w:val="-1"/>
        </w:rPr>
        <w:t>Оперирование файлами и каталогами в наглядно-графической форме</w:t>
      </w:r>
      <w:r w:rsidRPr="008C04B1">
        <w:rPr>
          <w:spacing w:val="6"/>
        </w:rPr>
        <w:t xml:space="preserve">. </w:t>
      </w:r>
    </w:p>
    <w:p w:rsidR="00A772E5" w:rsidRDefault="009012A5" w:rsidP="009012A5">
      <w:pPr>
        <w:tabs>
          <w:tab w:val="left" w:pos="9360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Логические основы построения компьютера. </w:t>
      </w:r>
    </w:p>
    <w:p w:rsidR="009012A5" w:rsidRPr="008C04B1" w:rsidRDefault="009012A5" w:rsidP="009012A5">
      <w:pPr>
        <w:tabs>
          <w:tab w:val="left" w:pos="9360"/>
        </w:tabs>
        <w:ind w:firstLine="709"/>
        <w:jc w:val="both"/>
      </w:pPr>
      <w:r w:rsidRPr="008C04B1">
        <w:t xml:space="preserve">Логические значения. Получение логических значений путём сравнения чисел. Логические операции «и», «или», «не». </w:t>
      </w:r>
      <w:r>
        <w:t xml:space="preserve">Построение таблиц истинности. Триггер. Сумматор. Построение схем. </w:t>
      </w:r>
    </w:p>
    <w:p w:rsidR="00A772E5" w:rsidRDefault="009012A5" w:rsidP="008C04B1">
      <w:pPr>
        <w:ind w:firstLine="709"/>
        <w:jc w:val="both"/>
        <w:outlineLvl w:val="0"/>
        <w:rPr>
          <w:b/>
          <w:bCs/>
        </w:rPr>
      </w:pPr>
      <w:r>
        <w:rPr>
          <w:b/>
          <w:bCs/>
        </w:rPr>
        <w:t>Алгоритмизация и программирование</w:t>
      </w:r>
      <w:r w:rsidR="008C04B1" w:rsidRPr="008C04B1">
        <w:rPr>
          <w:b/>
          <w:bCs/>
        </w:rPr>
        <w:t xml:space="preserve">. </w:t>
      </w:r>
    </w:p>
    <w:p w:rsidR="008C04B1" w:rsidRPr="008C04B1" w:rsidRDefault="008C04B1" w:rsidP="008C04B1">
      <w:pPr>
        <w:ind w:firstLine="709"/>
        <w:jc w:val="both"/>
        <w:outlineLvl w:val="0"/>
      </w:pPr>
      <w:r w:rsidRPr="008C04B1">
        <w:t>Исполнители; состояния, возможные обстановки и система команд исполнителя</w:t>
      </w:r>
      <w:r>
        <w:t>.</w:t>
      </w:r>
      <w:r w:rsidRPr="008C04B1">
        <w:t xml:space="preserve"> Необходимость формального описания исполнителя. </w:t>
      </w:r>
    </w:p>
    <w:p w:rsidR="008C04B1" w:rsidRPr="008C04B1" w:rsidRDefault="008C04B1" w:rsidP="008C04B1">
      <w:pPr>
        <w:ind w:firstLine="709"/>
        <w:jc w:val="both"/>
      </w:pPr>
      <w:r w:rsidRPr="008C04B1">
        <w:t xml:space="preserve">Алгоритм как план управления исполнителем (исполнителями). Алгоритмический язык; программа — запись алгоритма на алгоритмическом языке. Компьютер — автоматическое устройство, способное управлять по заранее составленной программе исполнителями, выполняющими команды. </w:t>
      </w:r>
    </w:p>
    <w:p w:rsidR="008C04B1" w:rsidRPr="008C04B1" w:rsidRDefault="008C04B1" w:rsidP="008C04B1">
      <w:pPr>
        <w:ind w:firstLine="709"/>
        <w:jc w:val="both"/>
      </w:pPr>
      <w:r w:rsidRPr="008C04B1">
        <w:t xml:space="preserve">Линейные программы. Их ограниченность: невозможность предусмотреть зависимость последовательности выполняемых действий от исходных данных. </w:t>
      </w:r>
    </w:p>
    <w:p w:rsidR="008C04B1" w:rsidRPr="008C04B1" w:rsidRDefault="008C04B1" w:rsidP="008C04B1">
      <w:pPr>
        <w:ind w:firstLine="709"/>
        <w:jc w:val="both"/>
      </w:pPr>
      <w:r w:rsidRPr="008C04B1">
        <w:t>Простые и составные условия (утверждения). Соблюдение и несоблюдение условия (истинность и ложность утверждения). Запись составных условий (логических выражений).</w:t>
      </w:r>
    </w:p>
    <w:p w:rsidR="008C04B1" w:rsidRPr="008C04B1" w:rsidRDefault="008C04B1" w:rsidP="008C04B1">
      <w:pPr>
        <w:ind w:firstLine="709"/>
        <w:jc w:val="both"/>
      </w:pPr>
      <w:r w:rsidRPr="008C04B1">
        <w:t xml:space="preserve">Конструкции ветвления (условный оператор) и повторения (операторы цикла в форме «пока» и «для каждого»). </w:t>
      </w:r>
    </w:p>
    <w:p w:rsidR="008C04B1" w:rsidRPr="008C04B1" w:rsidRDefault="008C04B1" w:rsidP="008C04B1">
      <w:pPr>
        <w:ind w:firstLine="709"/>
        <w:jc w:val="both"/>
      </w:pPr>
      <w:r w:rsidRPr="008C04B1">
        <w:t>Имя алгоритма и тело алгоритма. Использование в теле алгоритма имен других алгоритмов.</w:t>
      </w:r>
      <w:r w:rsidRPr="008C04B1" w:rsidDel="00D47323">
        <w:t xml:space="preserve"> </w:t>
      </w:r>
      <w:r w:rsidRPr="008C04B1">
        <w:t>Вспомогательные алгоритмы.</w:t>
      </w:r>
    </w:p>
    <w:p w:rsidR="008C04B1" w:rsidRPr="008C04B1" w:rsidRDefault="008C04B1" w:rsidP="008C04B1">
      <w:pPr>
        <w:ind w:firstLine="709"/>
        <w:jc w:val="both"/>
        <w:rPr>
          <w:i/>
          <w:iCs/>
        </w:rPr>
      </w:pPr>
      <w:r w:rsidRPr="008C04B1">
        <w:t xml:space="preserve">Величина (переменная): имя и значение. Типы величин: целые, вещественные, символьные, строковые, логические. Знакомство с табличными величинами (массивами). </w:t>
      </w:r>
      <w:r w:rsidRPr="00977644">
        <w:rPr>
          <w:iCs/>
        </w:rPr>
        <w:t>Представление о структурах данных.</w:t>
      </w:r>
    </w:p>
    <w:p w:rsidR="008C04B1" w:rsidRPr="008C04B1" w:rsidRDefault="008C04B1" w:rsidP="008C04B1">
      <w:pPr>
        <w:ind w:firstLine="709"/>
        <w:jc w:val="both"/>
      </w:pPr>
      <w:r w:rsidRPr="008C04B1">
        <w:t xml:space="preserve">Примеры задач управления исполнителями, в том числе — обработки числовых и строковых данных; реализация алгоритмов решения в выбранной среде </w:t>
      </w:r>
      <w:r w:rsidRPr="008C04B1">
        <w:lastRenderedPageBreak/>
        <w:t>программирования. Сортировка и поиск: постановка задач.</w:t>
      </w:r>
      <w:r w:rsidR="009012A5">
        <w:t xml:space="preserve"> Многомерные массивы. Процедуры и функции.</w:t>
      </w:r>
    </w:p>
    <w:p w:rsidR="008C04B1" w:rsidRPr="008C04B1" w:rsidRDefault="008C04B1" w:rsidP="008C04B1">
      <w:pPr>
        <w:ind w:firstLine="709"/>
        <w:jc w:val="both"/>
      </w:pPr>
      <w:r w:rsidRPr="008C04B1">
        <w:t xml:space="preserve">Сложность вычисления: количество выполненных операций, размер используемой памяти; их зависимость от размера исходных данных. </w:t>
      </w:r>
    </w:p>
    <w:p w:rsidR="008C04B1" w:rsidRPr="00977644" w:rsidRDefault="008C04B1" w:rsidP="008C04B1">
      <w:pPr>
        <w:ind w:firstLine="709"/>
        <w:jc w:val="both"/>
        <w:rPr>
          <w:iCs/>
        </w:rPr>
      </w:pPr>
      <w:r w:rsidRPr="00977644">
        <w:rPr>
          <w:iCs/>
        </w:rPr>
        <w:t xml:space="preserve">Понятие об этапах разработки программ и приемах отладки программ. </w:t>
      </w:r>
    </w:p>
    <w:p w:rsidR="008C04B1" w:rsidRDefault="009012A5" w:rsidP="008C04B1">
      <w:pPr>
        <w:ind w:firstLine="709"/>
        <w:jc w:val="both"/>
      </w:pPr>
      <w:r>
        <w:rPr>
          <w:b/>
          <w:bCs/>
        </w:rPr>
        <w:t>Компьютерные сети</w:t>
      </w:r>
      <w:r w:rsidR="008C04B1" w:rsidRPr="008C04B1">
        <w:rPr>
          <w:b/>
          <w:bCs/>
        </w:rPr>
        <w:t>.</w:t>
      </w:r>
      <w:r>
        <w:rPr>
          <w:b/>
          <w:bCs/>
        </w:rPr>
        <w:t xml:space="preserve"> Интернет.</w:t>
      </w:r>
    </w:p>
    <w:p w:rsidR="00A772E5" w:rsidRDefault="00A772E5" w:rsidP="008C04B1">
      <w:pPr>
        <w:ind w:firstLine="709"/>
        <w:jc w:val="both"/>
      </w:pPr>
      <w:r w:rsidRPr="007F6628">
        <w:t>Сети. Коммуникации в сети Интернет</w:t>
      </w:r>
      <w:r>
        <w:t xml:space="preserve">. </w:t>
      </w:r>
      <w:r w:rsidRPr="001E4183">
        <w:t>Информационные ресурсы и сервисы сети Интернет</w:t>
      </w:r>
      <w:r>
        <w:t xml:space="preserve">. </w:t>
      </w:r>
      <w:r w:rsidRPr="001E4183">
        <w:t xml:space="preserve">Электронная доска объявлений и телеконференции. </w:t>
      </w:r>
    </w:p>
    <w:p w:rsidR="00A772E5" w:rsidRPr="001D48A9" w:rsidRDefault="00A772E5" w:rsidP="00A772E5">
      <w:pPr>
        <w:ind w:firstLine="709"/>
        <w:jc w:val="both"/>
      </w:pPr>
      <w:r w:rsidRPr="00A772E5">
        <w:rPr>
          <w:b/>
          <w:sz w:val="22"/>
          <w:szCs w:val="22"/>
        </w:rPr>
        <w:t>Технологии работы с информацией в табличном процессоре</w:t>
      </w:r>
      <w:r>
        <w:rPr>
          <w:b/>
          <w:sz w:val="22"/>
          <w:szCs w:val="22"/>
        </w:rPr>
        <w:t xml:space="preserve">. </w:t>
      </w:r>
    </w:p>
    <w:p w:rsidR="00A772E5" w:rsidRPr="00A772E5" w:rsidRDefault="008C04B1" w:rsidP="00A772E5">
      <w:pPr>
        <w:shd w:val="clear" w:color="auto" w:fill="FFFFFF"/>
        <w:ind w:firstLine="709"/>
        <w:jc w:val="both"/>
      </w:pPr>
      <w:r w:rsidRPr="008C04B1">
        <w:t>Динамические (электронные) таблицы, построение таблиц, использование формул. Сортировка (упорядочение) в таблице. Построение графиков и диаграмм. Примеры использования при описании природных и общественных явлений.</w:t>
      </w:r>
      <w:r w:rsidR="00A772E5" w:rsidRPr="00A772E5">
        <w:t xml:space="preserve"> </w:t>
      </w:r>
      <w:r w:rsidR="00A772E5">
        <w:t>Решение уравнений и неравенств. Логические функции. Решение логических задач.</w:t>
      </w:r>
    </w:p>
    <w:p w:rsidR="00A772E5" w:rsidRDefault="00A772E5" w:rsidP="008C04B1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A772E5">
        <w:rPr>
          <w:b/>
          <w:sz w:val="22"/>
          <w:szCs w:val="22"/>
        </w:rPr>
        <w:t>Технологии работы с информацией. Базы данных</w:t>
      </w:r>
      <w:r>
        <w:rPr>
          <w:b/>
          <w:sz w:val="22"/>
          <w:szCs w:val="22"/>
        </w:rPr>
        <w:t>.</w:t>
      </w:r>
    </w:p>
    <w:p w:rsidR="008C04B1" w:rsidRPr="008C04B1" w:rsidRDefault="008C04B1" w:rsidP="008C04B1">
      <w:pPr>
        <w:tabs>
          <w:tab w:val="left" w:pos="0"/>
        </w:tabs>
        <w:ind w:firstLine="709"/>
        <w:jc w:val="both"/>
        <w:rPr>
          <w:i/>
          <w:iCs/>
        </w:rPr>
      </w:pPr>
      <w:r w:rsidRPr="008C04B1">
        <w:rPr>
          <w:spacing w:val="2"/>
        </w:rPr>
        <w:t xml:space="preserve">Поиск информации в </w:t>
      </w:r>
      <w:r w:rsidRPr="008C04B1">
        <w:t>файловой системе, базе данн</w:t>
      </w:r>
      <w:r w:rsidR="00A772E5">
        <w:t>ых. Классификация баз данных. Реляционные базы данных. Создание базы данных. Формирование запросов к базе данных. Логические функции. Формирование отчетов. Создание и заполнение базы данных при помощи форм.</w:t>
      </w:r>
    </w:p>
    <w:p w:rsidR="008C04B1" w:rsidRDefault="00A772E5" w:rsidP="008C04B1">
      <w:pPr>
        <w:ind w:firstLine="709"/>
        <w:jc w:val="both"/>
        <w:outlineLvl w:val="0"/>
        <w:rPr>
          <w:b/>
        </w:rPr>
      </w:pPr>
      <w:r w:rsidRPr="00A772E5">
        <w:rPr>
          <w:b/>
        </w:rPr>
        <w:t>Основы векторной и растровой графики.</w:t>
      </w:r>
    </w:p>
    <w:p w:rsidR="00BD5E2D" w:rsidRDefault="00A772E5" w:rsidP="00BD5E2D">
      <w:pPr>
        <w:ind w:firstLine="709"/>
        <w:jc w:val="both"/>
        <w:outlineLvl w:val="0"/>
        <w:sectPr w:rsidR="00BD5E2D" w:rsidSect="00CE01A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EC367A">
        <w:t>Компьютерная графика. Представление графических данных</w:t>
      </w:r>
      <w:r>
        <w:t xml:space="preserve">. Графические редакторы. </w:t>
      </w:r>
      <w:r w:rsidRPr="00EC367A">
        <w:t>Составление коллажа.</w:t>
      </w:r>
      <w:r>
        <w:t xml:space="preserve"> Цветовые модели.</w:t>
      </w:r>
      <w:r w:rsidR="00457923">
        <w:t xml:space="preserve"> Работа с текстом в графических редакторах. Работа со слоями.</w:t>
      </w:r>
    </w:p>
    <w:p w:rsidR="00545B43" w:rsidRPr="0071246F" w:rsidRDefault="00545B43" w:rsidP="0071246F">
      <w:pPr>
        <w:jc w:val="center"/>
        <w:rPr>
          <w:b/>
          <w:bCs/>
          <w:sz w:val="28"/>
          <w:szCs w:val="28"/>
        </w:rPr>
      </w:pPr>
      <w:r w:rsidRPr="0071246F">
        <w:rPr>
          <w:b/>
          <w:bCs/>
          <w:sz w:val="28"/>
          <w:szCs w:val="28"/>
        </w:rPr>
        <w:lastRenderedPageBreak/>
        <w:t>Тематическое планирование учебного материала по предмету информатика</w:t>
      </w:r>
    </w:p>
    <w:p w:rsidR="00545B43" w:rsidRPr="004269D1" w:rsidRDefault="00545B43" w:rsidP="00545B43">
      <w:pPr>
        <w:tabs>
          <w:tab w:val="left" w:pos="851"/>
        </w:tabs>
        <w:jc w:val="center"/>
        <w:rPr>
          <w:b/>
          <w:kern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3"/>
        <w:gridCol w:w="679"/>
        <w:gridCol w:w="1801"/>
        <w:gridCol w:w="1971"/>
        <w:gridCol w:w="730"/>
        <w:gridCol w:w="2029"/>
        <w:gridCol w:w="1804"/>
        <w:gridCol w:w="675"/>
        <w:gridCol w:w="2026"/>
        <w:gridCol w:w="1743"/>
      </w:tblGrid>
      <w:tr w:rsidR="00D2615B" w:rsidRPr="00A170E7" w:rsidTr="00AC7104">
        <w:trPr>
          <w:trHeight w:val="277"/>
        </w:trPr>
        <w:tc>
          <w:tcPr>
            <w:tcW w:w="576" w:type="pct"/>
            <w:vMerge w:val="restart"/>
            <w:vAlign w:val="center"/>
          </w:tcPr>
          <w:p w:rsidR="00545B43" w:rsidRPr="00A170E7" w:rsidRDefault="00545B43" w:rsidP="00C840E9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Разделы и темы программы</w:t>
            </w:r>
          </w:p>
        </w:tc>
        <w:tc>
          <w:tcPr>
            <w:tcW w:w="4424" w:type="pct"/>
            <w:gridSpan w:val="9"/>
          </w:tcPr>
          <w:p w:rsidR="00545B43" w:rsidRPr="00A170E7" w:rsidRDefault="00545B43" w:rsidP="00C840E9">
            <w:pPr>
              <w:jc w:val="center"/>
              <w:rPr>
                <w:b/>
                <w:bCs/>
              </w:rPr>
            </w:pPr>
            <w:r w:rsidRPr="00A170E7">
              <w:rPr>
                <w:b/>
                <w:bCs/>
              </w:rPr>
              <w:t>Количество часов по классам</w:t>
            </w:r>
          </w:p>
        </w:tc>
      </w:tr>
      <w:tr w:rsidR="00D2615B" w:rsidRPr="00A170E7" w:rsidTr="0071246F">
        <w:trPr>
          <w:trHeight w:val="145"/>
        </w:trPr>
        <w:tc>
          <w:tcPr>
            <w:tcW w:w="576" w:type="pct"/>
            <w:vMerge/>
            <w:vAlign w:val="center"/>
          </w:tcPr>
          <w:p w:rsidR="00545B43" w:rsidRPr="00A170E7" w:rsidRDefault="00545B43" w:rsidP="00C840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vAlign w:val="center"/>
          </w:tcPr>
          <w:p w:rsidR="00545B43" w:rsidRPr="0071246F" w:rsidRDefault="00545B43" w:rsidP="00D2615B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2" w:type="pct"/>
          </w:tcPr>
          <w:p w:rsidR="00545B43" w:rsidRPr="0071246F" w:rsidRDefault="00545B43" w:rsidP="00D2615B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7</w:t>
            </w:r>
            <w:r w:rsidR="00D2615B" w:rsidRPr="0071246F">
              <w:rPr>
                <w:b/>
                <w:bCs/>
                <w:sz w:val="20"/>
                <w:szCs w:val="20"/>
              </w:rPr>
              <w:t xml:space="preserve"> физико-математический</w:t>
            </w:r>
          </w:p>
        </w:tc>
        <w:tc>
          <w:tcPr>
            <w:tcW w:w="648" w:type="pct"/>
          </w:tcPr>
          <w:p w:rsidR="00545B43" w:rsidRPr="0071246F" w:rsidRDefault="00545B43" w:rsidP="00D2615B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7</w:t>
            </w:r>
            <w:r w:rsidR="00D2615B" w:rsidRPr="0071246F">
              <w:rPr>
                <w:b/>
                <w:bCs/>
                <w:sz w:val="20"/>
                <w:szCs w:val="20"/>
              </w:rPr>
              <w:t xml:space="preserve"> </w:t>
            </w:r>
            <w:r w:rsidRPr="0071246F">
              <w:rPr>
                <w:b/>
                <w:bCs/>
                <w:sz w:val="20"/>
                <w:szCs w:val="20"/>
              </w:rPr>
              <w:t>и</w:t>
            </w:r>
            <w:r w:rsidR="00D2615B" w:rsidRPr="0071246F">
              <w:rPr>
                <w:b/>
                <w:bCs/>
                <w:sz w:val="20"/>
                <w:szCs w:val="20"/>
              </w:rPr>
              <w:t>нформационно-математический</w:t>
            </w:r>
          </w:p>
        </w:tc>
        <w:tc>
          <w:tcPr>
            <w:tcW w:w="240" w:type="pct"/>
            <w:vAlign w:val="center"/>
          </w:tcPr>
          <w:p w:rsidR="00545B43" w:rsidRPr="0071246F" w:rsidRDefault="00545B43" w:rsidP="00D2615B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7" w:type="pct"/>
            <w:vAlign w:val="center"/>
          </w:tcPr>
          <w:p w:rsidR="00545B43" w:rsidRPr="0071246F" w:rsidRDefault="00545B43" w:rsidP="00C840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8</w:t>
            </w:r>
            <w:r w:rsidR="00D2615B" w:rsidRPr="0071246F">
              <w:rPr>
                <w:b/>
                <w:bCs/>
                <w:sz w:val="20"/>
                <w:szCs w:val="20"/>
              </w:rPr>
              <w:t xml:space="preserve"> информационно-математический</w:t>
            </w:r>
          </w:p>
        </w:tc>
        <w:tc>
          <w:tcPr>
            <w:tcW w:w="593" w:type="pct"/>
          </w:tcPr>
          <w:p w:rsidR="00545B43" w:rsidRPr="0071246F" w:rsidRDefault="00545B43" w:rsidP="00D2615B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8</w:t>
            </w:r>
            <w:r w:rsidR="00D2615B" w:rsidRPr="0071246F">
              <w:rPr>
                <w:b/>
                <w:bCs/>
                <w:sz w:val="20"/>
                <w:szCs w:val="20"/>
              </w:rPr>
              <w:t xml:space="preserve"> физико-математический</w:t>
            </w:r>
          </w:p>
        </w:tc>
        <w:tc>
          <w:tcPr>
            <w:tcW w:w="222" w:type="pct"/>
            <w:vAlign w:val="center"/>
          </w:tcPr>
          <w:p w:rsidR="00545B43" w:rsidRPr="0071246F" w:rsidRDefault="00545B43" w:rsidP="00D2615B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6" w:type="pct"/>
          </w:tcPr>
          <w:p w:rsidR="00545B43" w:rsidRPr="0071246F" w:rsidRDefault="00545B43" w:rsidP="00C840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9</w:t>
            </w:r>
            <w:r w:rsidR="00D2615B" w:rsidRPr="0071246F">
              <w:rPr>
                <w:b/>
                <w:bCs/>
                <w:sz w:val="20"/>
                <w:szCs w:val="20"/>
              </w:rPr>
              <w:t xml:space="preserve"> информационно-математический</w:t>
            </w:r>
          </w:p>
        </w:tc>
        <w:tc>
          <w:tcPr>
            <w:tcW w:w="573" w:type="pct"/>
          </w:tcPr>
          <w:p w:rsidR="00545B43" w:rsidRPr="0071246F" w:rsidRDefault="00545B43" w:rsidP="00C840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  <w:lang w:val="en-US"/>
              </w:rPr>
              <w:t>9</w:t>
            </w:r>
            <w:r w:rsidR="00D2615B" w:rsidRPr="0071246F">
              <w:rPr>
                <w:b/>
                <w:bCs/>
                <w:sz w:val="20"/>
                <w:szCs w:val="20"/>
              </w:rPr>
              <w:t xml:space="preserve"> физико-математический</w:t>
            </w:r>
          </w:p>
        </w:tc>
      </w:tr>
      <w:tr w:rsidR="00D2615B" w:rsidRPr="00A170E7" w:rsidTr="0071246F">
        <w:trPr>
          <w:trHeight w:val="231"/>
        </w:trPr>
        <w:tc>
          <w:tcPr>
            <w:tcW w:w="576" w:type="pct"/>
          </w:tcPr>
          <w:p w:rsidR="00545B43" w:rsidRPr="00A170E7" w:rsidRDefault="00545B43" w:rsidP="00C840E9">
            <w:pPr>
              <w:ind w:right="-131"/>
              <w:rPr>
                <w:bCs/>
                <w:sz w:val="20"/>
              </w:rPr>
            </w:pPr>
            <w:r w:rsidRPr="00A170E7">
              <w:rPr>
                <w:sz w:val="20"/>
              </w:rPr>
              <w:t>Человек и информация</w:t>
            </w:r>
          </w:p>
        </w:tc>
        <w:tc>
          <w:tcPr>
            <w:tcW w:w="223" w:type="pct"/>
            <w:vAlign w:val="center"/>
          </w:tcPr>
          <w:p w:rsidR="00545B43" w:rsidRPr="00A170E7" w:rsidRDefault="00D62BBD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17</w:t>
            </w: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7</w:t>
            </w:r>
          </w:p>
        </w:tc>
        <w:tc>
          <w:tcPr>
            <w:tcW w:w="667" w:type="pct"/>
            <w:vAlign w:val="center"/>
          </w:tcPr>
          <w:p w:rsidR="00545B43" w:rsidRPr="00A170E7" w:rsidRDefault="00D62BBD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59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4</w:t>
            </w: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545B43" w:rsidRPr="007144D6" w:rsidRDefault="00545B43" w:rsidP="00C840E9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</w:t>
            </w: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</w:tr>
      <w:tr w:rsidR="00D62BBD" w:rsidRPr="00A170E7" w:rsidTr="0071246F">
        <w:trPr>
          <w:trHeight w:val="231"/>
        </w:trPr>
        <w:tc>
          <w:tcPr>
            <w:tcW w:w="576" w:type="pct"/>
          </w:tcPr>
          <w:p w:rsidR="00D62BBD" w:rsidRPr="00A170E7" w:rsidRDefault="00D62BBD" w:rsidP="00C840E9">
            <w:pPr>
              <w:ind w:right="-131"/>
              <w:rPr>
                <w:sz w:val="20"/>
              </w:rPr>
            </w:pPr>
            <w:r>
              <w:rPr>
                <w:sz w:val="20"/>
              </w:rPr>
              <w:t>Устройство компьютера</w:t>
            </w:r>
          </w:p>
        </w:tc>
        <w:tc>
          <w:tcPr>
            <w:tcW w:w="223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592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48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40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7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3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22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D62BBD" w:rsidRDefault="00D62BBD" w:rsidP="00C840E9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573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</w:tr>
      <w:tr w:rsidR="00D62BBD" w:rsidRPr="00A170E7" w:rsidTr="0071246F">
        <w:trPr>
          <w:trHeight w:val="463"/>
        </w:trPr>
        <w:tc>
          <w:tcPr>
            <w:tcW w:w="576" w:type="pct"/>
          </w:tcPr>
          <w:p w:rsidR="00D62BBD" w:rsidRPr="00A170E7" w:rsidRDefault="00D62BBD" w:rsidP="00C840E9">
            <w:pPr>
              <w:ind w:right="-131"/>
              <w:rPr>
                <w:sz w:val="20"/>
              </w:rPr>
            </w:pPr>
            <w:r>
              <w:rPr>
                <w:sz w:val="20"/>
              </w:rPr>
              <w:t>Кодирование и количество информации</w:t>
            </w:r>
          </w:p>
        </w:tc>
        <w:tc>
          <w:tcPr>
            <w:tcW w:w="223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2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48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40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7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593" w:type="pct"/>
            <w:vAlign w:val="center"/>
          </w:tcPr>
          <w:p w:rsidR="00D62BBD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22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D62BBD" w:rsidRDefault="00D62BBD" w:rsidP="00C840E9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573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</w:tr>
      <w:tr w:rsidR="00D2615B" w:rsidRPr="00A170E7" w:rsidTr="0071246F">
        <w:trPr>
          <w:trHeight w:val="463"/>
        </w:trPr>
        <w:tc>
          <w:tcPr>
            <w:tcW w:w="576" w:type="pct"/>
          </w:tcPr>
          <w:p w:rsidR="00545B43" w:rsidRPr="00A170E7" w:rsidRDefault="00545B43" w:rsidP="00C840E9">
            <w:pPr>
              <w:ind w:right="-131"/>
              <w:rPr>
                <w:bCs/>
                <w:sz w:val="20"/>
              </w:rPr>
            </w:pPr>
            <w:r w:rsidRPr="00A170E7">
              <w:rPr>
                <w:sz w:val="20"/>
              </w:rPr>
              <w:t>Математические основы информатики</w:t>
            </w:r>
          </w:p>
        </w:tc>
        <w:tc>
          <w:tcPr>
            <w:tcW w:w="22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8</w:t>
            </w: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8</w:t>
            </w: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5</w:t>
            </w:r>
          </w:p>
        </w:tc>
        <w:tc>
          <w:tcPr>
            <w:tcW w:w="667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7</w:t>
            </w:r>
          </w:p>
        </w:tc>
        <w:tc>
          <w:tcPr>
            <w:tcW w:w="593" w:type="pct"/>
            <w:vAlign w:val="center"/>
          </w:tcPr>
          <w:p w:rsidR="00545B43" w:rsidRPr="00A170E7" w:rsidRDefault="0016539C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545B43" w:rsidRPr="007144D6" w:rsidRDefault="00545B43" w:rsidP="00C840E9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</w:t>
            </w: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</w:tr>
      <w:tr w:rsidR="00D2615B" w:rsidRPr="00A170E7" w:rsidTr="0071246F">
        <w:trPr>
          <w:trHeight w:val="463"/>
        </w:trPr>
        <w:tc>
          <w:tcPr>
            <w:tcW w:w="576" w:type="pct"/>
          </w:tcPr>
          <w:p w:rsidR="00545B43" w:rsidRPr="00A170E7" w:rsidRDefault="00D62BBD" w:rsidP="00C840E9">
            <w:pPr>
              <w:ind w:right="-131"/>
              <w:rPr>
                <w:bCs/>
                <w:sz w:val="20"/>
              </w:rPr>
            </w:pPr>
            <w:r>
              <w:rPr>
                <w:sz w:val="20"/>
              </w:rPr>
              <w:t xml:space="preserve">Основы алгебры логики. </w:t>
            </w:r>
            <w:r w:rsidR="00545B43" w:rsidRPr="00A170E7">
              <w:rPr>
                <w:sz w:val="20"/>
              </w:rPr>
              <w:t>Логические основы построения компьютера</w:t>
            </w:r>
          </w:p>
        </w:tc>
        <w:tc>
          <w:tcPr>
            <w:tcW w:w="22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7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59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10</w:t>
            </w:r>
          </w:p>
        </w:tc>
        <w:tc>
          <w:tcPr>
            <w:tcW w:w="666" w:type="pct"/>
            <w:vAlign w:val="center"/>
          </w:tcPr>
          <w:p w:rsidR="00545B43" w:rsidRPr="00D62BBD" w:rsidRDefault="00545B43" w:rsidP="00C840E9">
            <w:pPr>
              <w:jc w:val="center"/>
              <w:rPr>
                <w:bCs/>
                <w:sz w:val="20"/>
              </w:rPr>
            </w:pPr>
            <w:r w:rsidRPr="00D62BBD">
              <w:rPr>
                <w:bCs/>
                <w:sz w:val="20"/>
              </w:rPr>
              <w:t>12</w:t>
            </w: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10</w:t>
            </w:r>
          </w:p>
        </w:tc>
      </w:tr>
      <w:tr w:rsidR="00D2615B" w:rsidRPr="00A170E7" w:rsidTr="0071246F">
        <w:trPr>
          <w:trHeight w:val="694"/>
        </w:trPr>
        <w:tc>
          <w:tcPr>
            <w:tcW w:w="576" w:type="pct"/>
          </w:tcPr>
          <w:p w:rsidR="00545B43" w:rsidRPr="00A170E7" w:rsidRDefault="00545B43" w:rsidP="00C840E9">
            <w:pPr>
              <w:ind w:right="-131"/>
              <w:rPr>
                <w:bCs/>
                <w:sz w:val="20"/>
              </w:rPr>
            </w:pPr>
            <w:r w:rsidRPr="00A170E7">
              <w:rPr>
                <w:sz w:val="20"/>
              </w:rPr>
              <w:t>Технологии работы с информацией в табличном процессоре</w:t>
            </w:r>
          </w:p>
        </w:tc>
        <w:tc>
          <w:tcPr>
            <w:tcW w:w="22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7</w:t>
            </w: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5</w:t>
            </w: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8</w:t>
            </w: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4</w:t>
            </w:r>
          </w:p>
        </w:tc>
        <w:tc>
          <w:tcPr>
            <w:tcW w:w="667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6</w:t>
            </w:r>
          </w:p>
        </w:tc>
        <w:tc>
          <w:tcPr>
            <w:tcW w:w="666" w:type="pct"/>
            <w:vAlign w:val="center"/>
          </w:tcPr>
          <w:p w:rsidR="00545B43" w:rsidRPr="00D62BBD" w:rsidRDefault="00545B43" w:rsidP="00C840E9">
            <w:pPr>
              <w:jc w:val="center"/>
              <w:rPr>
                <w:bCs/>
                <w:sz w:val="20"/>
              </w:rPr>
            </w:pPr>
            <w:r w:rsidRPr="00D62BBD">
              <w:rPr>
                <w:bCs/>
                <w:sz w:val="20"/>
              </w:rPr>
              <w:t>7</w:t>
            </w: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6</w:t>
            </w:r>
          </w:p>
        </w:tc>
      </w:tr>
      <w:tr w:rsidR="00D2615B" w:rsidRPr="00A170E7" w:rsidTr="0071246F">
        <w:trPr>
          <w:trHeight w:val="694"/>
        </w:trPr>
        <w:tc>
          <w:tcPr>
            <w:tcW w:w="576" w:type="pct"/>
          </w:tcPr>
          <w:p w:rsidR="00545B43" w:rsidRPr="00A170E7" w:rsidRDefault="00545B43" w:rsidP="00C840E9">
            <w:pPr>
              <w:ind w:right="-131"/>
              <w:rPr>
                <w:sz w:val="20"/>
              </w:rPr>
            </w:pPr>
            <w:r w:rsidRPr="00A170E7">
              <w:rPr>
                <w:sz w:val="20"/>
              </w:rPr>
              <w:t>Технологии работы с информацией в текстовом процессоре</w:t>
            </w:r>
          </w:p>
        </w:tc>
        <w:tc>
          <w:tcPr>
            <w:tcW w:w="22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7</w:t>
            </w: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5</w:t>
            </w: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7</w:t>
            </w: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7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</w:tr>
      <w:tr w:rsidR="00D2615B" w:rsidRPr="00A170E7" w:rsidTr="0071246F">
        <w:trPr>
          <w:trHeight w:val="584"/>
        </w:trPr>
        <w:tc>
          <w:tcPr>
            <w:tcW w:w="576" w:type="pct"/>
          </w:tcPr>
          <w:p w:rsidR="00545B43" w:rsidRPr="00A170E7" w:rsidRDefault="00545B43" w:rsidP="00C840E9">
            <w:pPr>
              <w:ind w:right="-131"/>
              <w:rPr>
                <w:bCs/>
                <w:sz w:val="20"/>
              </w:rPr>
            </w:pPr>
            <w:r w:rsidRPr="00A170E7">
              <w:rPr>
                <w:sz w:val="20"/>
              </w:rPr>
              <w:t>Технологии работы с информацией. Базы данных</w:t>
            </w:r>
          </w:p>
        </w:tc>
        <w:tc>
          <w:tcPr>
            <w:tcW w:w="22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7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545B43" w:rsidRPr="007144D6" w:rsidRDefault="00545B43" w:rsidP="00C840E9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</w:t>
            </w: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</w:tr>
      <w:tr w:rsidR="00D2615B" w:rsidRPr="00A170E7" w:rsidTr="0071246F">
        <w:trPr>
          <w:trHeight w:val="463"/>
        </w:trPr>
        <w:tc>
          <w:tcPr>
            <w:tcW w:w="576" w:type="pct"/>
          </w:tcPr>
          <w:p w:rsidR="00545B43" w:rsidRPr="00A170E7" w:rsidRDefault="00545B43" w:rsidP="00C840E9">
            <w:pPr>
              <w:ind w:right="-131"/>
              <w:rPr>
                <w:bCs/>
                <w:sz w:val="20"/>
              </w:rPr>
            </w:pPr>
            <w:r w:rsidRPr="00A170E7">
              <w:rPr>
                <w:sz w:val="20"/>
              </w:rPr>
              <w:t>Алгоритмизация и программирование</w:t>
            </w:r>
          </w:p>
        </w:tc>
        <w:tc>
          <w:tcPr>
            <w:tcW w:w="22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9</w:t>
            </w: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15</w:t>
            </w: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20</w:t>
            </w: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16</w:t>
            </w:r>
          </w:p>
        </w:tc>
        <w:tc>
          <w:tcPr>
            <w:tcW w:w="667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32</w:t>
            </w:r>
          </w:p>
        </w:tc>
        <w:tc>
          <w:tcPr>
            <w:tcW w:w="59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24</w:t>
            </w: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16</w:t>
            </w:r>
          </w:p>
        </w:tc>
        <w:tc>
          <w:tcPr>
            <w:tcW w:w="666" w:type="pct"/>
            <w:vAlign w:val="center"/>
          </w:tcPr>
          <w:p w:rsidR="00545B43" w:rsidRPr="00055B69" w:rsidRDefault="00545B43" w:rsidP="00055B6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</w:t>
            </w:r>
            <w:r w:rsidR="00055B69">
              <w:rPr>
                <w:bCs/>
                <w:sz w:val="20"/>
              </w:rPr>
              <w:t>1</w:t>
            </w: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16</w:t>
            </w:r>
          </w:p>
        </w:tc>
      </w:tr>
      <w:tr w:rsidR="00D2615B" w:rsidRPr="00A170E7" w:rsidTr="0071246F">
        <w:trPr>
          <w:trHeight w:val="463"/>
        </w:trPr>
        <w:tc>
          <w:tcPr>
            <w:tcW w:w="576" w:type="pct"/>
          </w:tcPr>
          <w:p w:rsidR="00545B43" w:rsidRPr="00A170E7" w:rsidRDefault="00D62BBD" w:rsidP="00C840E9">
            <w:pPr>
              <w:ind w:right="-131"/>
              <w:rPr>
                <w:bCs/>
                <w:sz w:val="20"/>
              </w:rPr>
            </w:pPr>
            <w:r>
              <w:rPr>
                <w:sz w:val="20"/>
              </w:rPr>
              <w:lastRenderedPageBreak/>
              <w:t xml:space="preserve">Графическая информация. </w:t>
            </w:r>
            <w:r w:rsidR="00545B43" w:rsidRPr="00A170E7">
              <w:rPr>
                <w:sz w:val="20"/>
              </w:rPr>
              <w:t>Основы векторной и растровой графики</w:t>
            </w:r>
          </w:p>
        </w:tc>
        <w:tc>
          <w:tcPr>
            <w:tcW w:w="22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6</w:t>
            </w: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7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</w:tr>
      <w:tr w:rsidR="00D2615B" w:rsidRPr="00A170E7" w:rsidTr="0071246F">
        <w:trPr>
          <w:trHeight w:val="231"/>
        </w:trPr>
        <w:tc>
          <w:tcPr>
            <w:tcW w:w="576" w:type="pct"/>
          </w:tcPr>
          <w:p w:rsidR="00545B43" w:rsidRPr="00A170E7" w:rsidRDefault="00545B43" w:rsidP="00C840E9">
            <w:pPr>
              <w:ind w:right="-131"/>
              <w:rPr>
                <w:sz w:val="20"/>
              </w:rPr>
            </w:pPr>
            <w:r w:rsidRPr="00A170E7">
              <w:rPr>
                <w:sz w:val="20"/>
              </w:rPr>
              <w:t>Резерв</w:t>
            </w:r>
          </w:p>
        </w:tc>
        <w:tc>
          <w:tcPr>
            <w:tcW w:w="223" w:type="pct"/>
            <w:vAlign w:val="center"/>
          </w:tcPr>
          <w:p w:rsidR="00545B43" w:rsidRPr="00A170E7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45B43" w:rsidRPr="00A170E7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648" w:type="pct"/>
            <w:vAlign w:val="center"/>
          </w:tcPr>
          <w:p w:rsidR="00545B43" w:rsidRPr="00A170E7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40" w:type="pct"/>
            <w:vAlign w:val="center"/>
          </w:tcPr>
          <w:p w:rsidR="00545B43" w:rsidRPr="00A170E7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667" w:type="pct"/>
            <w:vAlign w:val="center"/>
          </w:tcPr>
          <w:p w:rsidR="00545B43" w:rsidRPr="00A170E7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93" w:type="pct"/>
            <w:vAlign w:val="center"/>
          </w:tcPr>
          <w:p w:rsidR="00545B43" w:rsidRPr="00A170E7" w:rsidRDefault="0016539C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22" w:type="pct"/>
            <w:vAlign w:val="center"/>
          </w:tcPr>
          <w:p w:rsidR="00545B43" w:rsidRPr="00A170E7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666" w:type="pct"/>
            <w:vAlign w:val="center"/>
          </w:tcPr>
          <w:p w:rsidR="00545B43" w:rsidRPr="008C31E0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73" w:type="pct"/>
            <w:vAlign w:val="center"/>
          </w:tcPr>
          <w:p w:rsidR="00545B43" w:rsidRPr="00A170E7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</w:tr>
      <w:tr w:rsidR="00D2615B" w:rsidRPr="00A170E7" w:rsidTr="0071246F">
        <w:trPr>
          <w:trHeight w:val="231"/>
        </w:trPr>
        <w:tc>
          <w:tcPr>
            <w:tcW w:w="576" w:type="pct"/>
          </w:tcPr>
          <w:p w:rsidR="00545B43" w:rsidRPr="00A170E7" w:rsidRDefault="00545B43" w:rsidP="00C840E9">
            <w:pPr>
              <w:rPr>
                <w:b/>
                <w:sz w:val="20"/>
              </w:rPr>
            </w:pPr>
            <w:r w:rsidRPr="00A170E7">
              <w:rPr>
                <w:b/>
                <w:sz w:val="20"/>
              </w:rPr>
              <w:t xml:space="preserve">Всего: </w:t>
            </w:r>
          </w:p>
        </w:tc>
        <w:tc>
          <w:tcPr>
            <w:tcW w:w="223" w:type="pct"/>
            <w:vAlign w:val="center"/>
          </w:tcPr>
          <w:p w:rsidR="00545B43" w:rsidRPr="008C31E0" w:rsidRDefault="00545B43" w:rsidP="00055B69">
            <w:pPr>
              <w:jc w:val="center"/>
              <w:rPr>
                <w:b/>
                <w:bCs/>
                <w:sz w:val="20"/>
              </w:rPr>
            </w:pPr>
            <w:r w:rsidRPr="00D62BBD">
              <w:rPr>
                <w:b/>
                <w:bCs/>
                <w:sz w:val="20"/>
              </w:rPr>
              <w:t>3</w:t>
            </w:r>
            <w:r w:rsidR="00055B69">
              <w:rPr>
                <w:b/>
                <w:bCs/>
                <w:sz w:val="20"/>
              </w:rPr>
              <w:t>4</w:t>
            </w:r>
          </w:p>
        </w:tc>
        <w:tc>
          <w:tcPr>
            <w:tcW w:w="592" w:type="pct"/>
          </w:tcPr>
          <w:p w:rsidR="00545B43" w:rsidRPr="008C31E0" w:rsidRDefault="00545B43" w:rsidP="00055B69">
            <w:pPr>
              <w:jc w:val="center"/>
              <w:rPr>
                <w:b/>
                <w:bCs/>
                <w:sz w:val="20"/>
              </w:rPr>
            </w:pPr>
            <w:r w:rsidRPr="00D62BBD">
              <w:rPr>
                <w:b/>
                <w:bCs/>
                <w:sz w:val="20"/>
              </w:rPr>
              <w:t>3</w:t>
            </w:r>
            <w:r w:rsidR="00055B69">
              <w:rPr>
                <w:b/>
                <w:bCs/>
                <w:sz w:val="20"/>
              </w:rPr>
              <w:t>4</w:t>
            </w:r>
          </w:p>
        </w:tc>
        <w:tc>
          <w:tcPr>
            <w:tcW w:w="648" w:type="pct"/>
          </w:tcPr>
          <w:p w:rsidR="00545B43" w:rsidRPr="008C31E0" w:rsidRDefault="00055B69" w:rsidP="00C840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</w:t>
            </w:r>
          </w:p>
        </w:tc>
        <w:tc>
          <w:tcPr>
            <w:tcW w:w="240" w:type="pct"/>
            <w:vAlign w:val="center"/>
          </w:tcPr>
          <w:p w:rsidR="00545B43" w:rsidRPr="00A170E7" w:rsidRDefault="00545B43" w:rsidP="00055B69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3</w:t>
            </w:r>
            <w:r w:rsidR="00055B69">
              <w:rPr>
                <w:b/>
                <w:bCs/>
                <w:sz w:val="20"/>
              </w:rPr>
              <w:t>4</w:t>
            </w:r>
          </w:p>
        </w:tc>
        <w:tc>
          <w:tcPr>
            <w:tcW w:w="667" w:type="pct"/>
            <w:vAlign w:val="center"/>
          </w:tcPr>
          <w:p w:rsidR="00545B43" w:rsidRPr="00A170E7" w:rsidRDefault="00055B69" w:rsidP="00C840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</w:t>
            </w:r>
          </w:p>
        </w:tc>
        <w:tc>
          <w:tcPr>
            <w:tcW w:w="593" w:type="pct"/>
          </w:tcPr>
          <w:p w:rsidR="00545B43" w:rsidRPr="00A170E7" w:rsidRDefault="00545B43" w:rsidP="00055B69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3</w:t>
            </w:r>
            <w:r w:rsidR="00055B69">
              <w:rPr>
                <w:b/>
                <w:bCs/>
                <w:sz w:val="20"/>
              </w:rPr>
              <w:t>4</w:t>
            </w:r>
          </w:p>
        </w:tc>
        <w:tc>
          <w:tcPr>
            <w:tcW w:w="222" w:type="pct"/>
            <w:vAlign w:val="center"/>
          </w:tcPr>
          <w:p w:rsidR="00545B43" w:rsidRPr="00A170E7" w:rsidRDefault="00545B43" w:rsidP="00055B69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3</w:t>
            </w:r>
            <w:r w:rsidR="00055B69">
              <w:rPr>
                <w:b/>
                <w:bCs/>
                <w:sz w:val="20"/>
              </w:rPr>
              <w:t>3</w:t>
            </w:r>
          </w:p>
        </w:tc>
        <w:tc>
          <w:tcPr>
            <w:tcW w:w="666" w:type="pct"/>
          </w:tcPr>
          <w:p w:rsidR="00545B43" w:rsidRPr="00A170E7" w:rsidRDefault="00545B43" w:rsidP="00055B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055B69">
              <w:rPr>
                <w:b/>
                <w:bCs/>
                <w:sz w:val="20"/>
              </w:rPr>
              <w:t>6</w:t>
            </w:r>
          </w:p>
        </w:tc>
        <w:tc>
          <w:tcPr>
            <w:tcW w:w="573" w:type="pct"/>
          </w:tcPr>
          <w:p w:rsidR="00545B43" w:rsidRPr="00A170E7" w:rsidRDefault="00545B43" w:rsidP="00055B69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3</w:t>
            </w:r>
            <w:r w:rsidR="00055B69">
              <w:rPr>
                <w:b/>
                <w:bCs/>
                <w:sz w:val="20"/>
              </w:rPr>
              <w:t>3</w:t>
            </w:r>
          </w:p>
        </w:tc>
      </w:tr>
    </w:tbl>
    <w:p w:rsidR="005D4599" w:rsidRPr="00D62BBD" w:rsidRDefault="005D4599" w:rsidP="00E5173E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</w:p>
    <w:sectPr w:rsidR="005D4599" w:rsidRPr="00D62BBD" w:rsidSect="00BD5E2D">
      <w:pgSz w:w="16838" w:h="11906" w:orient="landscape"/>
      <w:pgMar w:top="709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hybridMultilevel"/>
    <w:tmpl w:val="D736BC2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0000050"/>
    <w:multiLevelType w:val="hybridMultilevel"/>
    <w:tmpl w:val="57FA9666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2A817AB"/>
    <w:multiLevelType w:val="hybridMultilevel"/>
    <w:tmpl w:val="8FAEA128"/>
    <w:lvl w:ilvl="0" w:tplc="041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781F21"/>
    <w:multiLevelType w:val="hybridMultilevel"/>
    <w:tmpl w:val="CC4A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C3D29"/>
    <w:multiLevelType w:val="hybridMultilevel"/>
    <w:tmpl w:val="21C6F7AE"/>
    <w:lvl w:ilvl="0" w:tplc="F822C252">
      <w:start w:val="1"/>
      <w:numFmt w:val="bullet"/>
      <w:lvlText w:val="•"/>
      <w:lvlJc w:val="left"/>
      <w:pPr>
        <w:tabs>
          <w:tab w:val="num" w:pos="1069"/>
        </w:tabs>
        <w:ind w:left="1636" w:firstLine="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6">
    <w:nsid w:val="184D77E9"/>
    <w:multiLevelType w:val="hybridMultilevel"/>
    <w:tmpl w:val="F8F4558C"/>
    <w:lvl w:ilvl="0" w:tplc="4E08FC7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8B768F1"/>
    <w:multiLevelType w:val="hybridMultilevel"/>
    <w:tmpl w:val="9CDC1C2A"/>
    <w:lvl w:ilvl="0" w:tplc="D22ED882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1B5A11BE"/>
    <w:multiLevelType w:val="hybridMultilevel"/>
    <w:tmpl w:val="BCDC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01B23"/>
    <w:multiLevelType w:val="hybridMultilevel"/>
    <w:tmpl w:val="882A4C14"/>
    <w:lvl w:ilvl="0" w:tplc="175A4FE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2857DFD"/>
    <w:multiLevelType w:val="hybridMultilevel"/>
    <w:tmpl w:val="370E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23F0B"/>
    <w:multiLevelType w:val="hybridMultilevel"/>
    <w:tmpl w:val="A40E40B2"/>
    <w:lvl w:ilvl="0" w:tplc="54B649B0">
      <w:start w:val="1"/>
      <w:numFmt w:val="bullet"/>
      <w:lvlText w:val="-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300EB"/>
    <w:multiLevelType w:val="hybridMultilevel"/>
    <w:tmpl w:val="DE22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D7F4B"/>
    <w:multiLevelType w:val="hybridMultilevel"/>
    <w:tmpl w:val="64F6A164"/>
    <w:lvl w:ilvl="0" w:tplc="3B6C10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F1E93"/>
    <w:multiLevelType w:val="hybridMultilevel"/>
    <w:tmpl w:val="36DC21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651D3"/>
    <w:multiLevelType w:val="hybridMultilevel"/>
    <w:tmpl w:val="B924215A"/>
    <w:lvl w:ilvl="0" w:tplc="3B6C10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596396"/>
    <w:multiLevelType w:val="hybridMultilevel"/>
    <w:tmpl w:val="723A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33872"/>
    <w:multiLevelType w:val="hybridMultilevel"/>
    <w:tmpl w:val="3B12A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232F3F"/>
    <w:multiLevelType w:val="hybridMultilevel"/>
    <w:tmpl w:val="7BD6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42A9B"/>
    <w:multiLevelType w:val="hybridMultilevel"/>
    <w:tmpl w:val="49DE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110F2"/>
    <w:multiLevelType w:val="hybridMultilevel"/>
    <w:tmpl w:val="AF6A0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F21DF"/>
    <w:multiLevelType w:val="hybridMultilevel"/>
    <w:tmpl w:val="5F76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1786D"/>
    <w:multiLevelType w:val="hybridMultilevel"/>
    <w:tmpl w:val="32EAAABA"/>
    <w:lvl w:ilvl="0" w:tplc="3B6C10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D62A77"/>
    <w:multiLevelType w:val="hybridMultilevel"/>
    <w:tmpl w:val="3696A9F8"/>
    <w:lvl w:ilvl="0" w:tplc="A154A820">
      <w:start w:val="1"/>
      <w:numFmt w:val="bullet"/>
      <w:lvlText w:val=""/>
      <w:lvlJc w:val="left"/>
      <w:pPr>
        <w:tabs>
          <w:tab w:val="num" w:pos="862"/>
        </w:tabs>
        <w:ind w:left="862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CC6766"/>
    <w:multiLevelType w:val="hybridMultilevel"/>
    <w:tmpl w:val="26BE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36706"/>
    <w:multiLevelType w:val="hybridMultilevel"/>
    <w:tmpl w:val="2766D3AA"/>
    <w:lvl w:ilvl="0" w:tplc="A4780042">
      <w:start w:val="1"/>
      <w:numFmt w:val="bullet"/>
      <w:lvlText w:val="•"/>
      <w:lvlJc w:val="left"/>
      <w:pPr>
        <w:tabs>
          <w:tab w:val="num" w:pos="1968"/>
        </w:tabs>
        <w:ind w:left="1968" w:hanging="55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5226829"/>
    <w:multiLevelType w:val="hybridMultilevel"/>
    <w:tmpl w:val="62027916"/>
    <w:lvl w:ilvl="0" w:tplc="04190005">
      <w:start w:val="1"/>
      <w:numFmt w:val="bullet"/>
      <w:lvlText w:val=""/>
      <w:lvlJc w:val="left"/>
      <w:pPr>
        <w:tabs>
          <w:tab w:val="num" w:pos="1968"/>
        </w:tabs>
        <w:ind w:left="1968" w:hanging="55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7"/>
  </w:num>
  <w:num w:numId="7">
    <w:abstractNumId w:val="22"/>
  </w:num>
  <w:num w:numId="8">
    <w:abstractNumId w:val="13"/>
  </w:num>
  <w:num w:numId="9">
    <w:abstractNumId w:val="15"/>
  </w:num>
  <w:num w:numId="10">
    <w:abstractNumId w:val="25"/>
  </w:num>
  <w:num w:numId="11">
    <w:abstractNumId w:val="23"/>
  </w:num>
  <w:num w:numId="12">
    <w:abstractNumId w:val="5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8"/>
  </w:num>
  <w:num w:numId="17">
    <w:abstractNumId w:val="16"/>
  </w:num>
  <w:num w:numId="18">
    <w:abstractNumId w:val="0"/>
  </w:num>
  <w:num w:numId="19">
    <w:abstractNumId w:val="1"/>
  </w:num>
  <w:num w:numId="20">
    <w:abstractNumId w:val="19"/>
  </w:num>
  <w:num w:numId="21">
    <w:abstractNumId w:val="10"/>
  </w:num>
  <w:num w:numId="22">
    <w:abstractNumId w:val="12"/>
  </w:num>
  <w:num w:numId="23">
    <w:abstractNumId w:val="21"/>
  </w:num>
  <w:num w:numId="24">
    <w:abstractNumId w:val="24"/>
  </w:num>
  <w:num w:numId="25">
    <w:abstractNumId w:val="2"/>
  </w:num>
  <w:num w:numId="26">
    <w:abstractNumId w:val="20"/>
  </w:num>
  <w:num w:numId="27">
    <w:abstractNumId w:val="1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D14EBE"/>
    <w:rsid w:val="000254CC"/>
    <w:rsid w:val="000425AB"/>
    <w:rsid w:val="00055B69"/>
    <w:rsid w:val="00060740"/>
    <w:rsid w:val="000D5450"/>
    <w:rsid w:val="000F1D09"/>
    <w:rsid w:val="000F2F33"/>
    <w:rsid w:val="00104AB8"/>
    <w:rsid w:val="00104F84"/>
    <w:rsid w:val="00113EB1"/>
    <w:rsid w:val="00147BDC"/>
    <w:rsid w:val="0016539C"/>
    <w:rsid w:val="001B56C9"/>
    <w:rsid w:val="001B622F"/>
    <w:rsid w:val="001D0092"/>
    <w:rsid w:val="001D48A9"/>
    <w:rsid w:val="001E1A7E"/>
    <w:rsid w:val="001E1B86"/>
    <w:rsid w:val="0021255B"/>
    <w:rsid w:val="002148FE"/>
    <w:rsid w:val="00221603"/>
    <w:rsid w:val="00221BFE"/>
    <w:rsid w:val="0024018C"/>
    <w:rsid w:val="00290660"/>
    <w:rsid w:val="00294E8E"/>
    <w:rsid w:val="002A4E4C"/>
    <w:rsid w:val="002B0BED"/>
    <w:rsid w:val="00306D2F"/>
    <w:rsid w:val="0030795F"/>
    <w:rsid w:val="003D2A5F"/>
    <w:rsid w:val="003E076E"/>
    <w:rsid w:val="003E0DE7"/>
    <w:rsid w:val="0040040C"/>
    <w:rsid w:val="00444E21"/>
    <w:rsid w:val="00454774"/>
    <w:rsid w:val="00457923"/>
    <w:rsid w:val="004B2948"/>
    <w:rsid w:val="004F262B"/>
    <w:rsid w:val="00502376"/>
    <w:rsid w:val="00511395"/>
    <w:rsid w:val="00545B43"/>
    <w:rsid w:val="005C4E0F"/>
    <w:rsid w:val="005D4599"/>
    <w:rsid w:val="005E01EB"/>
    <w:rsid w:val="005E24F5"/>
    <w:rsid w:val="006058AC"/>
    <w:rsid w:val="00615CB0"/>
    <w:rsid w:val="00673679"/>
    <w:rsid w:val="00681483"/>
    <w:rsid w:val="00687067"/>
    <w:rsid w:val="0071246F"/>
    <w:rsid w:val="007207A6"/>
    <w:rsid w:val="007471D4"/>
    <w:rsid w:val="007679A1"/>
    <w:rsid w:val="00781EF2"/>
    <w:rsid w:val="0078724C"/>
    <w:rsid w:val="00861212"/>
    <w:rsid w:val="008C04B1"/>
    <w:rsid w:val="008D756E"/>
    <w:rsid w:val="008E69EF"/>
    <w:rsid w:val="009012A5"/>
    <w:rsid w:val="00950416"/>
    <w:rsid w:val="009602EE"/>
    <w:rsid w:val="00977644"/>
    <w:rsid w:val="009A702B"/>
    <w:rsid w:val="00A01974"/>
    <w:rsid w:val="00A452B6"/>
    <w:rsid w:val="00A6470E"/>
    <w:rsid w:val="00A772E5"/>
    <w:rsid w:val="00AA3AD5"/>
    <w:rsid w:val="00AA5AAA"/>
    <w:rsid w:val="00AC7104"/>
    <w:rsid w:val="00AC7251"/>
    <w:rsid w:val="00AE6FA2"/>
    <w:rsid w:val="00B11420"/>
    <w:rsid w:val="00B26299"/>
    <w:rsid w:val="00B611B1"/>
    <w:rsid w:val="00BD5E2D"/>
    <w:rsid w:val="00BF28D2"/>
    <w:rsid w:val="00C212CE"/>
    <w:rsid w:val="00C31FBE"/>
    <w:rsid w:val="00C3318D"/>
    <w:rsid w:val="00C372E7"/>
    <w:rsid w:val="00C4161F"/>
    <w:rsid w:val="00C42B3E"/>
    <w:rsid w:val="00C83E9C"/>
    <w:rsid w:val="00C840E9"/>
    <w:rsid w:val="00CA4789"/>
    <w:rsid w:val="00CC3687"/>
    <w:rsid w:val="00CD3DD8"/>
    <w:rsid w:val="00CE01AD"/>
    <w:rsid w:val="00CF282A"/>
    <w:rsid w:val="00CF5AE5"/>
    <w:rsid w:val="00D0167A"/>
    <w:rsid w:val="00D14EBE"/>
    <w:rsid w:val="00D2615B"/>
    <w:rsid w:val="00D3382B"/>
    <w:rsid w:val="00D57BF0"/>
    <w:rsid w:val="00D611DA"/>
    <w:rsid w:val="00D62BBD"/>
    <w:rsid w:val="00D65FC9"/>
    <w:rsid w:val="00DD16C1"/>
    <w:rsid w:val="00E5173E"/>
    <w:rsid w:val="00E918E2"/>
    <w:rsid w:val="00ED77FE"/>
    <w:rsid w:val="00F82E72"/>
    <w:rsid w:val="00FA6D59"/>
    <w:rsid w:val="00FC207B"/>
    <w:rsid w:val="00FD24F1"/>
    <w:rsid w:val="00F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AD"/>
    <w:pPr>
      <w:ind w:left="720"/>
      <w:contextualSpacing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8C04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C04B1"/>
    <w:pPr>
      <w:spacing w:after="120"/>
      <w:ind w:left="280"/>
    </w:pPr>
  </w:style>
  <w:style w:type="paragraph" w:styleId="a4">
    <w:name w:val="Body Text"/>
    <w:basedOn w:val="a"/>
    <w:link w:val="a5"/>
    <w:rsid w:val="00CC3687"/>
    <w:pPr>
      <w:spacing w:after="120"/>
    </w:pPr>
  </w:style>
  <w:style w:type="character" w:customStyle="1" w:styleId="a5">
    <w:name w:val="Основной текст Знак"/>
    <w:basedOn w:val="a0"/>
    <w:link w:val="a4"/>
    <w:rsid w:val="00CC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36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04AB8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04AB8"/>
    <w:rPr>
      <w:b/>
      <w:bCs/>
    </w:rPr>
  </w:style>
  <w:style w:type="character" w:customStyle="1" w:styleId="dash041e0431044b0447043d044b0439char1">
    <w:name w:val="dash041e_0431_044b_0447_043d_044b_0439__char1"/>
    <w:rsid w:val="00FA6D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Strong"/>
    <w:basedOn w:val="a0"/>
    <w:qFormat/>
    <w:rsid w:val="001E1A7E"/>
    <w:rPr>
      <w:b/>
      <w:bCs/>
    </w:rPr>
  </w:style>
  <w:style w:type="paragraph" w:styleId="a7">
    <w:name w:val="No Spacing"/>
    <w:uiPriority w:val="1"/>
    <w:qFormat/>
    <w:rsid w:val="00D611DA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4161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D2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4F1"/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0F1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2;&#1054;\2014-2015%20&#1091;&#1095;.%20&#1075;&#1086;&#1076;\&#1080;&#1085;&#1092;&#1086;&#1088;&#1084;&#1072;&#1090;&#1080;&#1082;&#1072;%207-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информатика 7-11.dot</Template>
  <TotalTime>15</TotalTime>
  <Pages>9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Licey11</Company>
  <LinksUpToDate>false</LinksUpToDate>
  <CharactersWithSpaces>18552</CharactersWithSpaces>
  <SharedDoc>false</SharedDoc>
  <HLinks>
    <vt:vector size="6" baseType="variant"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Ронжина</dc:creator>
  <cp:lastModifiedBy>Lab-411-412</cp:lastModifiedBy>
  <cp:revision>5</cp:revision>
  <cp:lastPrinted>2019-05-16T09:08:00Z</cp:lastPrinted>
  <dcterms:created xsi:type="dcterms:W3CDTF">2019-05-16T08:04:00Z</dcterms:created>
  <dcterms:modified xsi:type="dcterms:W3CDTF">2019-05-16T09:09:00Z</dcterms:modified>
</cp:coreProperties>
</file>