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6D" w:rsidRPr="0014046B" w:rsidRDefault="00F4716D" w:rsidP="004B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6B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F4716D" w:rsidRPr="0014046B" w:rsidRDefault="00F4716D" w:rsidP="004B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6B">
        <w:rPr>
          <w:rFonts w:ascii="Times New Roman" w:hAnsi="Times New Roman"/>
          <w:b/>
          <w:sz w:val="28"/>
          <w:szCs w:val="28"/>
        </w:rPr>
        <w:t xml:space="preserve">дежурства муниципальных служащих управления образования </w:t>
      </w:r>
    </w:p>
    <w:p w:rsidR="00F4716D" w:rsidRDefault="00F4716D" w:rsidP="004B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6B">
        <w:rPr>
          <w:rFonts w:ascii="Times New Roman" w:hAnsi="Times New Roman"/>
          <w:b/>
          <w:sz w:val="28"/>
          <w:szCs w:val="28"/>
        </w:rPr>
        <w:t xml:space="preserve">в нерабочие дни </w:t>
      </w:r>
    </w:p>
    <w:p w:rsidR="00F4716D" w:rsidRPr="007A42FF" w:rsidRDefault="00F4716D" w:rsidP="004B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2FF">
        <w:rPr>
          <w:rFonts w:ascii="Times New Roman" w:hAnsi="Times New Roman"/>
          <w:sz w:val="24"/>
          <w:szCs w:val="24"/>
        </w:rPr>
        <w:t>(приказ управлени</w:t>
      </w:r>
      <w:r>
        <w:rPr>
          <w:rFonts w:ascii="Times New Roman" w:hAnsi="Times New Roman"/>
          <w:sz w:val="24"/>
          <w:szCs w:val="24"/>
        </w:rPr>
        <w:t xml:space="preserve">я образования от 27.03.2020 №99                                                                          </w:t>
      </w:r>
      <w:r w:rsidRPr="007A42FF">
        <w:rPr>
          <w:rFonts w:ascii="Times New Roman" w:hAnsi="Times New Roman"/>
          <w:sz w:val="24"/>
          <w:szCs w:val="24"/>
        </w:rPr>
        <w:t>«Об установлении дежурства в управлении образования администрации городского округа «город Йошкар-Ола»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2FF">
        <w:rPr>
          <w:rFonts w:ascii="Times New Roman" w:hAnsi="Times New Roman"/>
          <w:sz w:val="24"/>
          <w:szCs w:val="24"/>
        </w:rPr>
        <w:t>в период нерабочих дней»</w:t>
      </w:r>
    </w:p>
    <w:p w:rsidR="00F4716D" w:rsidRPr="0014046B" w:rsidRDefault="00F4716D" w:rsidP="004B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16D" w:rsidRDefault="00F4716D" w:rsidP="004B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16D" w:rsidRPr="004B3B1C" w:rsidRDefault="00F4716D" w:rsidP="004B3B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Pr="005911E8">
        <w:rPr>
          <w:rFonts w:ascii="Times New Roman" w:hAnsi="Times New Roman"/>
          <w:b/>
          <w:sz w:val="28"/>
          <w:szCs w:val="28"/>
        </w:rPr>
        <w:t>с 8.30 до 17.30</w:t>
      </w:r>
    </w:p>
    <w:p w:rsidR="00F4716D" w:rsidRDefault="00F4716D" w:rsidP="004B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393"/>
        <w:gridCol w:w="3419"/>
        <w:gridCol w:w="2019"/>
      </w:tblGrid>
      <w:tr w:rsidR="00F4716D" w:rsidRPr="00C470B2" w:rsidTr="0014046B">
        <w:trPr>
          <w:jc w:val="center"/>
        </w:trPr>
        <w:tc>
          <w:tcPr>
            <w:tcW w:w="1809" w:type="dxa"/>
            <w:vAlign w:val="center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Align w:val="center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Ф.И.О. ответственных лиц</w:t>
            </w:r>
          </w:p>
        </w:tc>
        <w:tc>
          <w:tcPr>
            <w:tcW w:w="3419" w:type="dxa"/>
            <w:vAlign w:val="center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19" w:type="dxa"/>
            <w:vAlign w:val="center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</w:tr>
      <w:tr w:rsidR="00F4716D" w:rsidRPr="00C470B2" w:rsidTr="0014046B">
        <w:trPr>
          <w:jc w:val="center"/>
        </w:trPr>
        <w:tc>
          <w:tcPr>
            <w:tcW w:w="180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30.03.2020 – 31.03.2020</w:t>
            </w:r>
          </w:p>
        </w:tc>
        <w:tc>
          <w:tcPr>
            <w:tcW w:w="2393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Никандров В. Г.</w:t>
            </w:r>
          </w:p>
        </w:tc>
        <w:tc>
          <w:tcPr>
            <w:tcW w:w="34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0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41-02-90</w:t>
            </w:r>
          </w:p>
        </w:tc>
      </w:tr>
      <w:tr w:rsidR="00F4716D" w:rsidRPr="00C470B2" w:rsidTr="0014046B">
        <w:trPr>
          <w:jc w:val="center"/>
        </w:trPr>
        <w:tc>
          <w:tcPr>
            <w:tcW w:w="180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31.03.2020 – 01.04.2020</w:t>
            </w:r>
          </w:p>
        </w:tc>
        <w:tc>
          <w:tcPr>
            <w:tcW w:w="2393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Кузнецова Е. А.</w:t>
            </w:r>
          </w:p>
        </w:tc>
        <w:tc>
          <w:tcPr>
            <w:tcW w:w="34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0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42-53-20</w:t>
            </w:r>
          </w:p>
        </w:tc>
      </w:tr>
      <w:tr w:rsidR="00F4716D" w:rsidRPr="00C470B2" w:rsidTr="0014046B">
        <w:trPr>
          <w:jc w:val="center"/>
        </w:trPr>
        <w:tc>
          <w:tcPr>
            <w:tcW w:w="180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01.04.2020 – 02.04.2020</w:t>
            </w:r>
          </w:p>
        </w:tc>
        <w:tc>
          <w:tcPr>
            <w:tcW w:w="2393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Торощина С. А.</w:t>
            </w:r>
          </w:p>
        </w:tc>
        <w:tc>
          <w:tcPr>
            <w:tcW w:w="34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0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56-67-56</w:t>
            </w:r>
          </w:p>
        </w:tc>
      </w:tr>
      <w:tr w:rsidR="00F4716D" w:rsidRPr="00C470B2" w:rsidTr="0014046B">
        <w:trPr>
          <w:jc w:val="center"/>
        </w:trPr>
        <w:tc>
          <w:tcPr>
            <w:tcW w:w="180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02.04.2020 – 03.04.2020</w:t>
            </w:r>
          </w:p>
        </w:tc>
        <w:tc>
          <w:tcPr>
            <w:tcW w:w="2393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Чемекова Л.Ю.</w:t>
            </w:r>
          </w:p>
        </w:tc>
        <w:tc>
          <w:tcPr>
            <w:tcW w:w="34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41-26-11</w:t>
            </w:r>
          </w:p>
        </w:tc>
      </w:tr>
      <w:tr w:rsidR="00F4716D" w:rsidRPr="00C470B2" w:rsidTr="0014046B">
        <w:trPr>
          <w:jc w:val="center"/>
        </w:trPr>
        <w:tc>
          <w:tcPr>
            <w:tcW w:w="180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</w:tc>
        <w:tc>
          <w:tcPr>
            <w:tcW w:w="2393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Комарова Т.А.</w:t>
            </w:r>
          </w:p>
        </w:tc>
        <w:tc>
          <w:tcPr>
            <w:tcW w:w="34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Заведующий сектором социальной защиты</w:t>
            </w:r>
          </w:p>
        </w:tc>
        <w:tc>
          <w:tcPr>
            <w:tcW w:w="2019" w:type="dxa"/>
          </w:tcPr>
          <w:p w:rsidR="00F4716D" w:rsidRPr="00C470B2" w:rsidRDefault="00F4716D" w:rsidP="00C4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B2">
              <w:rPr>
                <w:rFonts w:ascii="Times New Roman" w:hAnsi="Times New Roman"/>
                <w:sz w:val="28"/>
                <w:szCs w:val="28"/>
              </w:rPr>
              <w:t>42-01-34</w:t>
            </w:r>
          </w:p>
        </w:tc>
      </w:tr>
    </w:tbl>
    <w:p w:rsidR="00F4716D" w:rsidRDefault="00F4716D" w:rsidP="004B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16D" w:rsidRPr="004B3B1C" w:rsidRDefault="00F4716D" w:rsidP="004B3B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B1C">
        <w:rPr>
          <w:rFonts w:ascii="Times New Roman" w:hAnsi="Times New Roman"/>
          <w:sz w:val="28"/>
          <w:szCs w:val="28"/>
        </w:rPr>
        <w:t xml:space="preserve">Дежурство </w:t>
      </w:r>
      <w:r w:rsidRPr="005911E8">
        <w:rPr>
          <w:rFonts w:ascii="Times New Roman" w:hAnsi="Times New Roman"/>
          <w:b/>
          <w:sz w:val="28"/>
          <w:szCs w:val="28"/>
        </w:rPr>
        <w:t>с 17.30 до 8.30</w:t>
      </w:r>
      <w:r w:rsidRPr="004B3B1C">
        <w:rPr>
          <w:rFonts w:ascii="Times New Roman" w:hAnsi="Times New Roman"/>
          <w:sz w:val="28"/>
          <w:szCs w:val="28"/>
        </w:rPr>
        <w:t xml:space="preserve">  осуществляется </w:t>
      </w:r>
      <w:r>
        <w:rPr>
          <w:rFonts w:ascii="Times New Roman" w:hAnsi="Times New Roman"/>
          <w:sz w:val="28"/>
          <w:szCs w:val="28"/>
        </w:rPr>
        <w:t>на вахте управления образования. Телефон – 45-67-60.</w:t>
      </w:r>
    </w:p>
    <w:p w:rsidR="00F4716D" w:rsidRPr="004B3B1C" w:rsidRDefault="00F4716D" w:rsidP="004B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4716D" w:rsidRPr="004B3B1C" w:rsidSect="002D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57F6"/>
    <w:multiLevelType w:val="hybridMultilevel"/>
    <w:tmpl w:val="E144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1C"/>
    <w:rsid w:val="000079E0"/>
    <w:rsid w:val="0014046B"/>
    <w:rsid w:val="001A5119"/>
    <w:rsid w:val="0026398F"/>
    <w:rsid w:val="002D2829"/>
    <w:rsid w:val="003C225D"/>
    <w:rsid w:val="004B3B1C"/>
    <w:rsid w:val="005469CB"/>
    <w:rsid w:val="005911E8"/>
    <w:rsid w:val="00602AE9"/>
    <w:rsid w:val="007A42FF"/>
    <w:rsid w:val="00A516FD"/>
    <w:rsid w:val="00AD7DAD"/>
    <w:rsid w:val="00BB42EB"/>
    <w:rsid w:val="00BE650D"/>
    <w:rsid w:val="00C43415"/>
    <w:rsid w:val="00C465A6"/>
    <w:rsid w:val="00C470B2"/>
    <w:rsid w:val="00F4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B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3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2020-03-31T09:02:00Z</dcterms:created>
  <dcterms:modified xsi:type="dcterms:W3CDTF">2020-03-31T09:33:00Z</dcterms:modified>
</cp:coreProperties>
</file>